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387F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C9B3A1" wp14:editId="2CFD06B9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2765" w14:textId="77777777" w:rsidR="00C84D90" w:rsidRPr="00C84D90" w:rsidRDefault="00C84D90" w:rsidP="00C84D90"/>
    <w:p w14:paraId="506A1D90" w14:textId="77777777" w:rsidR="00C84D90" w:rsidRPr="00C84D90" w:rsidRDefault="00C84D90" w:rsidP="00C84D90"/>
    <w:p w14:paraId="11FD0F48" w14:textId="77777777" w:rsidR="00C84D90" w:rsidRDefault="00C84D90" w:rsidP="00C84D90">
      <w:pPr>
        <w:spacing w:before="92" w:line="424" w:lineRule="auto"/>
        <w:ind w:right="4980"/>
      </w:pPr>
    </w:p>
    <w:p w14:paraId="343FFB33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1594964B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005668A8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0DF9AB5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E2F8FF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41B39B28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22542D11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1251AF5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62C10927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9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228907DE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7DFF9C4C" w14:textId="77777777" w:rsidR="00896EE2" w:rsidRDefault="00896EE2" w:rsidP="00C84D90">
      <w:pPr>
        <w:tabs>
          <w:tab w:val="left" w:pos="10230"/>
        </w:tabs>
      </w:pPr>
    </w:p>
    <w:p w14:paraId="521C08D8" w14:textId="77777777" w:rsidR="00896EE2" w:rsidRDefault="00896EE2" w:rsidP="00C84D90">
      <w:pPr>
        <w:tabs>
          <w:tab w:val="left" w:pos="10230"/>
        </w:tabs>
      </w:pPr>
    </w:p>
    <w:p w14:paraId="188C1C6A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4F57BB96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ACF18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289937CD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3C44A99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6EB901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BC4B1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57A2874C" w14:textId="77777777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14:paraId="18FE7EC7" w14:textId="77777777" w:rsidR="00695B66" w:rsidRPr="004E48B1" w:rsidRDefault="00542CFF" w:rsidP="00542CFF">
            <w:pPr>
              <w:tabs>
                <w:tab w:val="left" w:pos="10230"/>
              </w:tabs>
            </w:pPr>
            <w:permStart w:id="1794272252" w:edGrp="everyone" w:colFirst="1" w:colLast="1"/>
            <w:permStart w:id="1199449792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14:paraId="765260D2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515951E6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6AA7B6E6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3F20874C" w14:textId="77777777" w:rsidR="00695B66" w:rsidRDefault="003246B7" w:rsidP="00C84D90">
            <w:pPr>
              <w:tabs>
                <w:tab w:val="left" w:pos="10230"/>
              </w:tabs>
            </w:pPr>
            <w:r>
              <w:t>Anglia Ruskin University</w:t>
            </w:r>
          </w:p>
        </w:tc>
        <w:tc>
          <w:tcPr>
            <w:tcW w:w="5149" w:type="dxa"/>
          </w:tcPr>
          <w:p w14:paraId="5DF33E1B" w14:textId="77777777" w:rsidR="00695B66" w:rsidRDefault="003246B7" w:rsidP="00C84D90">
            <w:pPr>
              <w:tabs>
                <w:tab w:val="left" w:pos="10230"/>
              </w:tabs>
            </w:pPr>
            <w:r>
              <w:t xml:space="preserve">Artisan French Polishing </w:t>
            </w:r>
          </w:p>
        </w:tc>
      </w:tr>
      <w:tr w:rsidR="00695B66" w14:paraId="6AD46A61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112D4142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434862962" w:edGrp="everyone" w:colFirst="1" w:colLast="1"/>
            <w:permStart w:id="1921124161" w:edGrp="everyone" w:colFirst="2" w:colLast="2"/>
            <w:permEnd w:id="1794272252"/>
            <w:permEnd w:id="1199449792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102D41DE" w14:textId="77777777" w:rsidR="00695B66" w:rsidRDefault="003246B7" w:rsidP="00C84D90">
            <w:pPr>
              <w:tabs>
                <w:tab w:val="left" w:pos="10230"/>
              </w:tabs>
            </w:pPr>
            <w:r>
              <w:t xml:space="preserve">Higher Education Institution </w:t>
            </w:r>
          </w:p>
        </w:tc>
        <w:tc>
          <w:tcPr>
            <w:tcW w:w="5149" w:type="dxa"/>
          </w:tcPr>
          <w:p w14:paraId="3344A0AA" w14:textId="77777777" w:rsidR="00695B66" w:rsidRDefault="003246B7" w:rsidP="00C84D90">
            <w:pPr>
              <w:tabs>
                <w:tab w:val="left" w:pos="10230"/>
              </w:tabs>
            </w:pPr>
            <w:r>
              <w:t>Owner manager</w:t>
            </w:r>
          </w:p>
        </w:tc>
      </w:tr>
      <w:tr w:rsidR="00695B66" w14:paraId="28EB0CFC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7201F629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099510398" w:edGrp="everyone" w:colFirst="1" w:colLast="1"/>
            <w:permStart w:id="687039962" w:edGrp="everyone" w:colFirst="2" w:colLast="2"/>
            <w:permEnd w:id="434862962"/>
            <w:permEnd w:id="1921124161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504D6487" w14:textId="77777777" w:rsidR="00695B66" w:rsidRDefault="003246B7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44165C98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tr w:rsidR="00695B66" w14:paraId="253A2994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5C5DEA40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985276165" w:edGrp="everyone" w:colFirst="1" w:colLast="1"/>
            <w:permStart w:id="980632211" w:edGrp="everyone" w:colFirst="2" w:colLast="2"/>
            <w:permEnd w:id="1099510398"/>
            <w:permEnd w:id="687039962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19F076C3" w14:textId="77777777" w:rsidR="00695B66" w:rsidRDefault="003246B7" w:rsidP="00C84D90">
            <w:pPr>
              <w:tabs>
                <w:tab w:val="left" w:pos="10230"/>
              </w:tabs>
            </w:pPr>
            <w:r>
              <w:t xml:space="preserve">None </w:t>
            </w:r>
          </w:p>
        </w:tc>
        <w:tc>
          <w:tcPr>
            <w:tcW w:w="5149" w:type="dxa"/>
          </w:tcPr>
          <w:p w14:paraId="3908E4B1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permEnd w:id="985276165"/>
      <w:permEnd w:id="980632211"/>
    </w:tbl>
    <w:p w14:paraId="4359CCFC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61B033B6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9BE8E" w14:textId="77777777"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14:paraId="5C2B523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BCBD0F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ADD086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2589FC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79C84AF0" w14:textId="77777777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14:paraId="04FD5D93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36897621" w:edGrp="everyone" w:colFirst="1" w:colLast="1"/>
            <w:permStart w:id="1177488506" w:edGrp="everyone" w:colFirst="2" w:colLast="2"/>
            <w:r>
              <w:t>Any financial benefit obtained (other than from the LEP) which is paid as a result of carrying out duties as a Member.</w:t>
            </w:r>
          </w:p>
          <w:p w14:paraId="06FB8B3A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7B18D3BC" w14:textId="77777777" w:rsidR="00542CFF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027FBED3" w14:textId="77777777" w:rsidR="00542CFF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36897621"/>
      <w:permEnd w:id="1177488506"/>
    </w:tbl>
    <w:p w14:paraId="13EFD26D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2A21F0BA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8661A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3- Contracts</w:t>
            </w:r>
          </w:p>
        </w:tc>
      </w:tr>
      <w:tr w:rsidR="00C55D78" w14:paraId="0458F39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31CDE04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7E467A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627616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3C549386" w14:textId="77777777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14:paraId="6385101D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998590106" w:edGrp="everyone" w:colFirst="1" w:colLast="1"/>
            <w:permStart w:id="736373489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02C80DD8" w14:textId="77777777" w:rsidR="00C55D78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4FC7BAC2" w14:textId="77777777" w:rsidR="00C55D78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14:paraId="33144981" w14:textId="77777777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14:paraId="13AC4D81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2098792627" w:edGrp="everyone" w:colFirst="1" w:colLast="1"/>
            <w:permStart w:id="1900311122" w:edGrp="everyone" w:colFirst="2" w:colLast="2"/>
            <w:permEnd w:id="998590106"/>
            <w:permEnd w:id="736373489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54260ED3" w14:textId="77777777" w:rsidR="00C55D78" w:rsidRDefault="003246B7" w:rsidP="006D5BD2">
            <w:pPr>
              <w:tabs>
                <w:tab w:val="left" w:pos="10230"/>
              </w:tabs>
            </w:pPr>
            <w:r>
              <w:t xml:space="preserve">Applications for government funding managed by LEPs to support the work of ARU. </w:t>
            </w:r>
          </w:p>
        </w:tc>
        <w:tc>
          <w:tcPr>
            <w:tcW w:w="5149" w:type="dxa"/>
          </w:tcPr>
          <w:p w14:paraId="5313A0FF" w14:textId="77777777" w:rsidR="00C55D78" w:rsidRDefault="003246B7" w:rsidP="006D5BD2">
            <w:pPr>
              <w:tabs>
                <w:tab w:val="left" w:pos="10230"/>
              </w:tabs>
            </w:pPr>
            <w:r>
              <w:t xml:space="preserve">None </w:t>
            </w:r>
          </w:p>
        </w:tc>
      </w:tr>
      <w:permEnd w:id="2098792627"/>
      <w:permEnd w:id="1900311122"/>
    </w:tbl>
    <w:p w14:paraId="2C549ECD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159021B6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CD625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7B0169BA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5569F58B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FDB8B3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A397C0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6F242D5D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004201A1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1890063323" w:edGrp="everyone" w:colFirst="1" w:colLast="1"/>
            <w:permStart w:id="2005348738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7F45371B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1D5FFACD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0625533B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60F6C038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7539109D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293F42EF" w14:textId="77777777" w:rsidR="00C55D78" w:rsidRDefault="003246B7" w:rsidP="006D5BD2">
            <w:pPr>
              <w:tabs>
                <w:tab w:val="left" w:pos="10230"/>
              </w:tabs>
            </w:pPr>
            <w:r>
              <w:t xml:space="preserve">ARU may apply for funding to the LEP ‘develop’ property on its estate.  </w:t>
            </w:r>
          </w:p>
          <w:p w14:paraId="7AF793E0" w14:textId="77777777" w:rsidR="003246B7" w:rsidRDefault="003246B7" w:rsidP="006D5BD2">
            <w:pPr>
              <w:tabs>
                <w:tab w:val="left" w:pos="10230"/>
              </w:tabs>
            </w:pPr>
          </w:p>
          <w:p w14:paraId="06F0FC67" w14:textId="77777777" w:rsidR="003246B7" w:rsidRDefault="003246B7" w:rsidP="006D5BD2">
            <w:pPr>
              <w:tabs>
                <w:tab w:val="left" w:pos="10230"/>
              </w:tabs>
            </w:pPr>
          </w:p>
          <w:p w14:paraId="660FB0FD" w14:textId="77777777" w:rsidR="003246B7" w:rsidRDefault="003246B7" w:rsidP="006D5BD2">
            <w:pPr>
              <w:tabs>
                <w:tab w:val="left" w:pos="10230"/>
              </w:tabs>
            </w:pPr>
          </w:p>
          <w:p w14:paraId="0305D53F" w14:textId="77777777" w:rsidR="003246B7" w:rsidRDefault="003246B7" w:rsidP="006D5BD2">
            <w:pPr>
              <w:tabs>
                <w:tab w:val="left" w:pos="10230"/>
              </w:tabs>
            </w:pPr>
          </w:p>
          <w:p w14:paraId="11D2849E" w14:textId="77777777" w:rsidR="003246B7" w:rsidRDefault="003246B7" w:rsidP="006D5BD2">
            <w:pPr>
              <w:tabs>
                <w:tab w:val="left" w:pos="10230"/>
              </w:tabs>
            </w:pPr>
          </w:p>
          <w:p w14:paraId="543653C0" w14:textId="77777777" w:rsidR="003246B7" w:rsidRDefault="003246B7" w:rsidP="006D5BD2">
            <w:pPr>
              <w:tabs>
                <w:tab w:val="left" w:pos="10230"/>
              </w:tabs>
            </w:pPr>
          </w:p>
          <w:p w14:paraId="4337DFFD" w14:textId="77777777" w:rsidR="003246B7" w:rsidRDefault="003246B7" w:rsidP="006D5BD2">
            <w:pPr>
              <w:tabs>
                <w:tab w:val="left" w:pos="10230"/>
              </w:tabs>
            </w:pPr>
            <w:r>
              <w:t>CM1 1SQ- Chelmsford City council</w:t>
            </w:r>
          </w:p>
        </w:tc>
        <w:tc>
          <w:tcPr>
            <w:tcW w:w="5149" w:type="dxa"/>
          </w:tcPr>
          <w:p w14:paraId="5198D4AF" w14:textId="77777777" w:rsidR="00C55D78" w:rsidRDefault="003246B7" w:rsidP="00C04E81">
            <w:pPr>
              <w:tabs>
                <w:tab w:val="left" w:pos="5882"/>
                <w:tab w:val="left" w:pos="10230"/>
              </w:tabs>
            </w:pPr>
            <w:r>
              <w:t>None</w:t>
            </w:r>
          </w:p>
        </w:tc>
      </w:tr>
      <w:permEnd w:id="1890063323"/>
      <w:permEnd w:id="2005348738"/>
    </w:tbl>
    <w:p w14:paraId="59ED4949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3EE52BF4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16323" w14:textId="77777777" w:rsidR="00D5114F" w:rsidRDefault="00D5114F" w:rsidP="00C04E81">
            <w:pPr>
              <w:pStyle w:val="Heading1"/>
              <w:outlineLvl w:val="0"/>
            </w:pPr>
            <w:r>
              <w:t>Section 5- Securities</w:t>
            </w:r>
          </w:p>
        </w:tc>
      </w:tr>
      <w:tr w:rsidR="00D5114F" w14:paraId="02155CB4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8D3FB64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601DAA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5F0A27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40398D62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08921366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1544636796" w:edGrp="everyone" w:colFirst="1" w:colLast="1"/>
            <w:permStart w:id="1001672039" w:edGrp="everyone" w:colFirst="2" w:colLast="2"/>
            <w:r>
              <w:t>Any interest in securities of an organisation under 1.1 where:</w:t>
            </w:r>
          </w:p>
          <w:p w14:paraId="66FEF7C3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5E73DE27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1E1E656C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0F259F41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315B2AE0" w14:textId="65069B91" w:rsidR="00D5114F" w:rsidRDefault="00451D07" w:rsidP="00C04E81">
            <w:pPr>
              <w:tabs>
                <w:tab w:val="left" w:pos="4471"/>
              </w:tabs>
            </w:pPr>
            <w:r>
              <w:t xml:space="preserve">None </w:t>
            </w:r>
          </w:p>
        </w:tc>
        <w:tc>
          <w:tcPr>
            <w:tcW w:w="5149" w:type="dxa"/>
          </w:tcPr>
          <w:p w14:paraId="118897F0" w14:textId="77777777" w:rsidR="00D5114F" w:rsidRDefault="003246B7" w:rsidP="00D5114F">
            <w:pPr>
              <w:tabs>
                <w:tab w:val="left" w:pos="10230"/>
              </w:tabs>
            </w:pPr>
            <w:r>
              <w:t xml:space="preserve">None </w:t>
            </w:r>
          </w:p>
        </w:tc>
      </w:tr>
      <w:permEnd w:id="1544636796"/>
      <w:permEnd w:id="1001672039"/>
    </w:tbl>
    <w:p w14:paraId="7AF1AF1B" w14:textId="77777777" w:rsidR="00D5114F" w:rsidRDefault="00D5114F" w:rsidP="00C04E81">
      <w:pPr>
        <w:tabs>
          <w:tab w:val="left" w:pos="10230"/>
        </w:tabs>
        <w:spacing w:after="0"/>
      </w:pPr>
    </w:p>
    <w:p w14:paraId="24D79C17" w14:textId="77777777" w:rsidR="00634720" w:rsidRDefault="00634720" w:rsidP="00C50A64">
      <w:pPr>
        <w:pStyle w:val="Heading1"/>
      </w:pPr>
      <w:r>
        <w:t>Other Interests</w:t>
      </w:r>
    </w:p>
    <w:p w14:paraId="7E8BECCD" w14:textId="77777777" w:rsidR="00634720" w:rsidRDefault="00FF5454" w:rsidP="00C50A64">
      <w:pPr>
        <w:pStyle w:val="Heading2"/>
      </w:pPr>
      <w:r>
        <w:t>Membership of Organisations</w:t>
      </w:r>
    </w:p>
    <w:p w14:paraId="59087B7E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7DC30135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357676E7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872051052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14:paraId="1CBC4580" w14:textId="77777777" w:rsidR="00FF5454" w:rsidRDefault="003246B7" w:rsidP="00C50A64">
            <w:pPr>
              <w:keepNext/>
              <w:keepLines/>
              <w:tabs>
                <w:tab w:val="left" w:pos="10230"/>
              </w:tabs>
            </w:pPr>
            <w:r>
              <w:t>None</w:t>
            </w:r>
          </w:p>
        </w:tc>
      </w:tr>
      <w:tr w:rsidR="00FF5454" w14:paraId="0780D103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3D1259E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95535430" w:edGrp="everyone" w:colFirst="1" w:colLast="1"/>
            <w:permEnd w:id="1872051052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04107C65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26908002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73DF1AE8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101150930" w:edGrp="everyone" w:colFirst="1" w:colLast="1"/>
            <w:permEnd w:id="1995535430"/>
            <w:r>
              <w:t>Any body directed to charitable purposes</w:t>
            </w:r>
          </w:p>
        </w:tc>
        <w:tc>
          <w:tcPr>
            <w:tcW w:w="7694" w:type="dxa"/>
          </w:tcPr>
          <w:p w14:paraId="511826AC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49F32B13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108B994E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188115724" w:edGrp="everyone" w:colFirst="1" w:colLast="1"/>
            <w:permEnd w:id="1101150930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5685113D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5D162CE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10C8508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212119943" w:edGrp="everyone" w:colFirst="1" w:colLast="1"/>
            <w:permEnd w:id="1188115724"/>
            <w:r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6FC6B9C3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  <w:bookmarkStart w:id="0" w:name="_GoBack"/>
            <w:bookmarkEnd w:id="0"/>
          </w:p>
        </w:tc>
      </w:tr>
      <w:tr w:rsidR="00FF5454" w14:paraId="37DD654B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3CC84124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204104650" w:edGrp="everyone" w:colFirst="1" w:colLast="1"/>
            <w:permEnd w:id="1212119943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6977E6C8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204104650"/>
    </w:tbl>
    <w:p w14:paraId="4383B188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30A4630F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2E3E8C98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2929F91E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2D790700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170E4898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1A03AE89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1A4B83E8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5E100F5B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4A46AC52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4A1E2DDC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144D9704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2124570856" w:edGrp="everyone" w:colFirst="1" w:colLast="1"/>
            <w:r w:rsidRPr="00C04E81">
              <w:rPr>
                <w:b/>
                <w:sz w:val="28"/>
              </w:rPr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7FA72407" w14:textId="77777777" w:rsidR="00C04E81" w:rsidRDefault="003246B7" w:rsidP="00B728A2">
            <w:pPr>
              <w:keepNext/>
              <w:keepLines/>
              <w:tabs>
                <w:tab w:val="left" w:pos="10230"/>
              </w:tabs>
            </w:pPr>
            <w:r>
              <w:t>10</w:t>
            </w:r>
            <w:r w:rsidRPr="003246B7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</w:tr>
      <w:tr w:rsidR="00C04E81" w14:paraId="617DBE99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02D21A95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795110578" w:edGrp="everyone" w:colFirst="1" w:colLast="1"/>
            <w:permEnd w:id="2124570856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51526872" w14:textId="77777777" w:rsidR="00C04E81" w:rsidRDefault="003246B7" w:rsidP="00B728A2">
            <w:pPr>
              <w:keepNext/>
              <w:keepLines/>
              <w:tabs>
                <w:tab w:val="left" w:pos="10230"/>
              </w:tabs>
            </w:pPr>
            <w:r>
              <w:t>Fiona Bodle</w:t>
            </w:r>
          </w:p>
        </w:tc>
      </w:tr>
      <w:tr w:rsidR="00C04E81" w14:paraId="0D07482E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005D49E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8737434" w:edGrp="everyone" w:colFirst="1" w:colLast="1"/>
            <w:permEnd w:id="795110578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ABA6D7D" w14:textId="1D5624E8" w:rsidR="00C04E81" w:rsidRDefault="00451D07" w:rsidP="00B728A2">
            <w:pPr>
              <w:keepNext/>
              <w:keepLines/>
              <w:tabs>
                <w:tab w:val="left" w:pos="10230"/>
              </w:tabs>
            </w:pPr>
            <w:r>
              <w:t xml:space="preserve"> </w:t>
            </w:r>
            <w:r w:rsidRPr="00451D07">
              <w:rPr>
                <w:rFonts w:ascii="Calibri" w:eastAsia="Calibri" w:hAnsi="Calibri" w:cs="Times New Roman"/>
                <w:noProof/>
                <w:sz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CD291D4" wp14:editId="053138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252730</wp:posOffset>
                  </wp:positionV>
                  <wp:extent cx="943200" cy="439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E81" w14:paraId="47578915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B68B22C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957325924" w:edGrp="everyone" w:colFirst="1" w:colLast="1"/>
            <w:permEnd w:id="58737434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A883B4B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2BB29224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0432C67F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667563692" w:edGrp="everyone" w:colFirst="1" w:colLast="1"/>
            <w:permEnd w:id="1957325924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AF59DC7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permEnd w:id="1667563692"/>
    </w:tbl>
    <w:p w14:paraId="7C9D476A" w14:textId="77777777"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0"/>
    <w:rsid w:val="00166169"/>
    <w:rsid w:val="001D7902"/>
    <w:rsid w:val="00245656"/>
    <w:rsid w:val="003246B7"/>
    <w:rsid w:val="003E2E16"/>
    <w:rsid w:val="00451D07"/>
    <w:rsid w:val="004E48B1"/>
    <w:rsid w:val="005420B1"/>
    <w:rsid w:val="00542CFF"/>
    <w:rsid w:val="00634720"/>
    <w:rsid w:val="00695B66"/>
    <w:rsid w:val="00833AA0"/>
    <w:rsid w:val="00896EE2"/>
    <w:rsid w:val="008C77AC"/>
    <w:rsid w:val="00961889"/>
    <w:rsid w:val="00976843"/>
    <w:rsid w:val="00B728A2"/>
    <w:rsid w:val="00BB74A3"/>
    <w:rsid w:val="00C04E81"/>
    <w:rsid w:val="00C05ECF"/>
    <w:rsid w:val="00C50A64"/>
    <w:rsid w:val="00C55D78"/>
    <w:rsid w:val="00C84D90"/>
    <w:rsid w:val="00D063CC"/>
    <w:rsid w:val="00D5114F"/>
    <w:rsid w:val="00D664E0"/>
    <w:rsid w:val="00F043DB"/>
    <w:rsid w:val="00FA37A1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E9F0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hyperlink" Target="http://www.legislation.gov.uk/ukpga/2011/20/contents/ena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5401D0C9-42DE-4A23-BAD7-DFC9E4751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4061B-B01D-4257-A56A-CA677656E019}"/>
</file>

<file path=customXml/itemProps3.xml><?xml version="1.0" encoding="utf-8"?>
<ds:datastoreItem xmlns:ds="http://schemas.openxmlformats.org/officeDocument/2006/customXml" ds:itemID="{43663111-F4B9-4C58-9171-E9AC8A9DBF68}">
  <ds:schemaRefs>
    <ds:schemaRef ds:uri="http://purl.org/dc/dcmitype/"/>
    <ds:schemaRef ds:uri="dd5d29e2-e009-49d8-a581-e6c7b528f0f3"/>
    <ds:schemaRef ds:uri="6b494f05-939f-47b7-827f-de1e15f7b078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B71A0D80</Template>
  <TotalTime>0</TotalTime>
  <Pages>7</Pages>
  <Words>849</Words>
  <Characters>4844</Characters>
  <Application>Microsoft Office Word</Application>
  <DocSecurity>12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Bodle, Fiona</cp:lastModifiedBy>
  <cp:revision>2</cp:revision>
  <dcterms:created xsi:type="dcterms:W3CDTF">2019-12-02T14:53:00Z</dcterms:created>
  <dcterms:modified xsi:type="dcterms:W3CDTF">2019-12-02T14:53:00Z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