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A6987" w14:textId="77777777" w:rsidR="0086545E" w:rsidRPr="00361BE2" w:rsidRDefault="0086545E" w:rsidP="0086545E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eastAsiaTheme="majorEastAsia" w:cstheme="majorBidi"/>
          <w:b/>
          <w:color w:val="808080" w:themeColor="background1" w:themeShade="80"/>
          <w:spacing w:val="5"/>
          <w:kern w:val="28"/>
          <w:sz w:val="24"/>
          <w:szCs w:val="24"/>
        </w:rPr>
      </w:pPr>
      <w:r>
        <w:rPr>
          <w:rFonts w:eastAsiaTheme="majorEastAsia" w:cstheme="majorBidi"/>
          <w:b/>
          <w:color w:val="808080" w:themeColor="background1" w:themeShade="80"/>
          <w:spacing w:val="5"/>
          <w:kern w:val="28"/>
          <w:sz w:val="24"/>
          <w:szCs w:val="24"/>
        </w:rPr>
        <w:t xml:space="preserve">  </w:t>
      </w:r>
      <w:r w:rsidRPr="00361BE2">
        <w:rPr>
          <w:rFonts w:ascii="Calibri" w:hAnsi="Calibri"/>
          <w:noProof/>
          <w:color w:val="1F497D"/>
          <w:sz w:val="24"/>
          <w:szCs w:val="24"/>
        </w:rPr>
        <w:drawing>
          <wp:inline distT="0" distB="0" distL="0" distR="0" wp14:anchorId="1A8BC2B9" wp14:editId="7EB9FAD6">
            <wp:extent cx="2133600" cy="596455"/>
            <wp:effectExtent l="0" t="0" r="0" b="0"/>
            <wp:docPr id="1" name="Picture 1" descr="cid:image004.png@01D167D7.B9982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167D7.B998230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2"/>
                    <a:stretch/>
                  </pic:blipFill>
                  <pic:spPr bwMode="auto">
                    <a:xfrm>
                      <a:off x="0" y="0"/>
                      <a:ext cx="2145783" cy="59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8F6364" w14:textId="77777777" w:rsidR="0086545E" w:rsidRPr="00361BE2" w:rsidRDefault="0086545E" w:rsidP="0086545E">
      <w:pPr>
        <w:pBdr>
          <w:bottom w:val="single" w:sz="8" w:space="4" w:color="4F81BD" w:themeColor="accent1"/>
        </w:pBdr>
        <w:spacing w:after="0" w:line="240" w:lineRule="auto"/>
        <w:rPr>
          <w:rFonts w:eastAsiaTheme="majorEastAsia" w:cstheme="majorBidi"/>
          <w:color w:val="808080" w:themeColor="background1" w:themeShade="80"/>
          <w:spacing w:val="5"/>
          <w:kern w:val="28"/>
          <w:sz w:val="18"/>
          <w:szCs w:val="18"/>
        </w:rPr>
      </w:pPr>
      <w:r w:rsidRPr="00361BE2">
        <w:rPr>
          <w:rFonts w:eastAsiaTheme="majorEastAsia" w:cstheme="majorBidi"/>
          <w:color w:val="808080" w:themeColor="background1" w:themeShade="80"/>
          <w:spacing w:val="5"/>
          <w:kern w:val="28"/>
          <w:sz w:val="18"/>
          <w:szCs w:val="18"/>
        </w:rPr>
        <w:t>A partnership between the business community and local government</w:t>
      </w:r>
    </w:p>
    <w:p w14:paraId="56E4DD33" w14:textId="77777777" w:rsidR="0086545E" w:rsidRPr="00361BE2" w:rsidRDefault="0086545E" w:rsidP="0086545E">
      <w:pPr>
        <w:pBdr>
          <w:bottom w:val="single" w:sz="8" w:space="4" w:color="4F81BD" w:themeColor="accent1"/>
        </w:pBdr>
        <w:spacing w:after="0" w:line="240" w:lineRule="auto"/>
        <w:rPr>
          <w:rFonts w:eastAsiaTheme="majorEastAsia" w:cstheme="majorBidi"/>
          <w:color w:val="808080" w:themeColor="background1" w:themeShade="80"/>
          <w:spacing w:val="5"/>
          <w:kern w:val="28"/>
          <w:sz w:val="18"/>
          <w:szCs w:val="18"/>
        </w:rPr>
      </w:pPr>
      <w:r w:rsidRPr="00361BE2">
        <w:rPr>
          <w:rFonts w:eastAsiaTheme="majorEastAsia" w:cstheme="majorBidi"/>
          <w:color w:val="808080" w:themeColor="background1" w:themeShade="80"/>
          <w:spacing w:val="5"/>
          <w:kern w:val="28"/>
          <w:sz w:val="18"/>
          <w:szCs w:val="18"/>
        </w:rPr>
        <w:t>&amp; a federated arm of the South East Local Enterprise Partnership</w:t>
      </w:r>
    </w:p>
    <w:p w14:paraId="2506E09F" w14:textId="77777777" w:rsidR="0086545E" w:rsidRPr="00361BE2" w:rsidRDefault="0086545E" w:rsidP="0086545E">
      <w:pPr>
        <w:spacing w:after="0" w:line="240" w:lineRule="auto"/>
        <w:ind w:firstLine="5954"/>
        <w:rPr>
          <w:sz w:val="24"/>
          <w:szCs w:val="24"/>
        </w:rPr>
      </w:pPr>
    </w:p>
    <w:p w14:paraId="13E3E73E" w14:textId="0D341658" w:rsidR="0086545E" w:rsidRPr="00361BE2" w:rsidRDefault="00F62030" w:rsidP="008654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981E14">
        <w:rPr>
          <w:b/>
          <w:sz w:val="24"/>
          <w:szCs w:val="24"/>
        </w:rPr>
        <w:t>26 November</w:t>
      </w:r>
      <w:r w:rsidR="0086545E">
        <w:rPr>
          <w:b/>
          <w:sz w:val="24"/>
          <w:szCs w:val="24"/>
        </w:rPr>
        <w:t xml:space="preserve"> 2019</w:t>
      </w:r>
      <w:r w:rsidR="0086545E" w:rsidRPr="00361BE2">
        <w:rPr>
          <w:b/>
          <w:sz w:val="24"/>
          <w:szCs w:val="24"/>
        </w:rPr>
        <w:t xml:space="preserve">, </w:t>
      </w:r>
      <w:r w:rsidR="00981E14">
        <w:rPr>
          <w:b/>
          <w:sz w:val="24"/>
          <w:szCs w:val="24"/>
        </w:rPr>
        <w:t>5.0</w:t>
      </w:r>
      <w:r w:rsidR="0086545E" w:rsidRPr="00361BE2">
        <w:rPr>
          <w:b/>
          <w:sz w:val="24"/>
          <w:szCs w:val="24"/>
        </w:rPr>
        <w:t>0-7.00pm</w:t>
      </w:r>
    </w:p>
    <w:p w14:paraId="292AE0D5" w14:textId="77777777" w:rsidR="0086545E" w:rsidRPr="00361BE2" w:rsidRDefault="0086545E" w:rsidP="0086545E">
      <w:pPr>
        <w:spacing w:after="0" w:line="240" w:lineRule="auto"/>
        <w:jc w:val="center"/>
        <w:rPr>
          <w:b/>
          <w:sz w:val="24"/>
          <w:szCs w:val="24"/>
        </w:rPr>
      </w:pPr>
    </w:p>
    <w:p w14:paraId="398F67CB" w14:textId="282791CD" w:rsidR="0086545E" w:rsidRDefault="002734E9" w:rsidP="0086545E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2734E9">
        <w:rPr>
          <w:b/>
          <w:sz w:val="24"/>
          <w:szCs w:val="24"/>
        </w:rPr>
        <w:t>Larkfield</w:t>
      </w:r>
      <w:proofErr w:type="spellEnd"/>
      <w:r w:rsidRPr="002734E9">
        <w:rPr>
          <w:b/>
          <w:sz w:val="24"/>
          <w:szCs w:val="24"/>
        </w:rPr>
        <w:t xml:space="preserve"> &amp; </w:t>
      </w:r>
      <w:proofErr w:type="spellStart"/>
      <w:r w:rsidRPr="002734E9">
        <w:rPr>
          <w:b/>
          <w:sz w:val="24"/>
          <w:szCs w:val="24"/>
        </w:rPr>
        <w:t>Thurnham</w:t>
      </w:r>
      <w:proofErr w:type="spellEnd"/>
      <w:r w:rsidRPr="002734E9">
        <w:rPr>
          <w:b/>
          <w:sz w:val="24"/>
          <w:szCs w:val="24"/>
        </w:rPr>
        <w:t xml:space="preserve"> Room, Hilton Maidstone, </w:t>
      </w:r>
      <w:proofErr w:type="spellStart"/>
      <w:r w:rsidRPr="002734E9">
        <w:rPr>
          <w:b/>
          <w:sz w:val="24"/>
          <w:szCs w:val="24"/>
        </w:rPr>
        <w:t>Bearsted</w:t>
      </w:r>
      <w:proofErr w:type="spellEnd"/>
      <w:r w:rsidRPr="002734E9">
        <w:rPr>
          <w:b/>
          <w:sz w:val="24"/>
          <w:szCs w:val="24"/>
        </w:rPr>
        <w:t xml:space="preserve"> Road, ME14 5AA</w:t>
      </w:r>
    </w:p>
    <w:p w14:paraId="11111E59" w14:textId="77777777" w:rsidR="002734E9" w:rsidRPr="00361BE2" w:rsidRDefault="002734E9" w:rsidP="0086545E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4D8DA280" w14:textId="77777777" w:rsidR="0086545E" w:rsidRPr="00361BE2" w:rsidRDefault="0086545E" w:rsidP="0086545E">
      <w:pPr>
        <w:spacing w:after="0" w:line="240" w:lineRule="auto"/>
        <w:jc w:val="center"/>
        <w:rPr>
          <w:b/>
          <w:sz w:val="24"/>
          <w:szCs w:val="24"/>
        </w:rPr>
      </w:pPr>
      <w:r w:rsidRPr="00361BE2">
        <w:rPr>
          <w:b/>
          <w:sz w:val="24"/>
          <w:szCs w:val="24"/>
        </w:rPr>
        <w:t>AGENDA</w:t>
      </w:r>
    </w:p>
    <w:p w14:paraId="4D9FD47A" w14:textId="77777777" w:rsidR="0086545E" w:rsidRPr="00361BE2" w:rsidRDefault="0086545E" w:rsidP="0086545E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21"/>
        <w:gridCol w:w="6662"/>
        <w:gridCol w:w="1276"/>
        <w:gridCol w:w="1559"/>
      </w:tblGrid>
      <w:tr w:rsidR="0086545E" w:rsidRPr="00361BE2" w14:paraId="6E851910" w14:textId="77777777" w:rsidTr="00981E14">
        <w:tc>
          <w:tcPr>
            <w:tcW w:w="534" w:type="dxa"/>
            <w:gridSpan w:val="2"/>
          </w:tcPr>
          <w:p w14:paraId="07A72D35" w14:textId="77777777" w:rsidR="0086545E" w:rsidRPr="00361BE2" w:rsidRDefault="0086545E" w:rsidP="0086545E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337DF869" w14:textId="77777777" w:rsidR="0086545E" w:rsidRPr="00361BE2" w:rsidRDefault="0086545E" w:rsidP="0086545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AFA9CB" w14:textId="77777777" w:rsidR="0086545E" w:rsidRPr="00361BE2" w:rsidRDefault="0086545E" w:rsidP="008654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61BE2">
              <w:rPr>
                <w:b/>
                <w:sz w:val="24"/>
                <w:szCs w:val="24"/>
              </w:rPr>
              <w:t>Approx</w:t>
            </w:r>
            <w:proofErr w:type="spellEnd"/>
            <w:r w:rsidRPr="00361BE2">
              <w:rPr>
                <w:b/>
                <w:sz w:val="24"/>
                <w:szCs w:val="24"/>
              </w:rPr>
              <w:t xml:space="preserve"> time</w:t>
            </w:r>
          </w:p>
          <w:p w14:paraId="28117576" w14:textId="77777777" w:rsidR="0086545E" w:rsidRPr="00E464B8" w:rsidRDefault="0086545E" w:rsidP="0086545E">
            <w:pPr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14:paraId="40D409DC" w14:textId="77777777" w:rsidR="0086545E" w:rsidRPr="00361BE2" w:rsidRDefault="0086545E" w:rsidP="0086545E">
            <w:pPr>
              <w:jc w:val="center"/>
              <w:rPr>
                <w:b/>
                <w:sz w:val="24"/>
                <w:szCs w:val="24"/>
              </w:rPr>
            </w:pPr>
            <w:r w:rsidRPr="00361BE2">
              <w:rPr>
                <w:b/>
                <w:sz w:val="24"/>
                <w:szCs w:val="24"/>
              </w:rPr>
              <w:t>Page</w:t>
            </w:r>
          </w:p>
          <w:p w14:paraId="218B0D2C" w14:textId="77777777" w:rsidR="0086545E" w:rsidRPr="00361BE2" w:rsidRDefault="0086545E" w:rsidP="008654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545E" w:rsidRPr="00361BE2" w14:paraId="601A960C" w14:textId="77777777" w:rsidTr="00981E14">
        <w:tc>
          <w:tcPr>
            <w:tcW w:w="534" w:type="dxa"/>
            <w:gridSpan w:val="2"/>
          </w:tcPr>
          <w:p w14:paraId="031F70FA" w14:textId="77777777" w:rsidR="0086545E" w:rsidRPr="00361BE2" w:rsidRDefault="0086545E" w:rsidP="0086545E">
            <w:pPr>
              <w:rPr>
                <w:sz w:val="24"/>
                <w:szCs w:val="24"/>
              </w:rPr>
            </w:pPr>
            <w:r w:rsidRPr="00361BE2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683DEB87" w14:textId="77777777" w:rsidR="0086545E" w:rsidRPr="00361BE2" w:rsidRDefault="0086545E" w:rsidP="0086545E">
            <w:pPr>
              <w:rPr>
                <w:sz w:val="24"/>
                <w:szCs w:val="24"/>
              </w:rPr>
            </w:pPr>
            <w:r w:rsidRPr="00361BE2">
              <w:rPr>
                <w:sz w:val="24"/>
                <w:szCs w:val="24"/>
              </w:rPr>
              <w:t>Welcome, introductions and apologies for absence</w:t>
            </w:r>
          </w:p>
        </w:tc>
        <w:tc>
          <w:tcPr>
            <w:tcW w:w="1276" w:type="dxa"/>
          </w:tcPr>
          <w:p w14:paraId="2A81898A" w14:textId="6D5F7280" w:rsidR="0086545E" w:rsidRPr="00361BE2" w:rsidRDefault="00981E14" w:rsidP="00865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  <w:r w:rsidR="00893AB5">
              <w:rPr>
                <w:sz w:val="24"/>
                <w:szCs w:val="24"/>
              </w:rPr>
              <w:t>0</w:t>
            </w:r>
          </w:p>
          <w:p w14:paraId="46864867" w14:textId="77777777" w:rsidR="0086545E" w:rsidRPr="00144A00" w:rsidRDefault="0086545E" w:rsidP="0086545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14:paraId="28946605" w14:textId="77777777" w:rsidR="0086545E" w:rsidRPr="00361BE2" w:rsidRDefault="0086545E" w:rsidP="00865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45E" w:rsidRPr="00361BE2" w14:paraId="3B7A23C3" w14:textId="77777777" w:rsidTr="00981E14">
        <w:tc>
          <w:tcPr>
            <w:tcW w:w="534" w:type="dxa"/>
            <w:gridSpan w:val="2"/>
          </w:tcPr>
          <w:p w14:paraId="76FB2817" w14:textId="77777777" w:rsidR="0086545E" w:rsidRPr="00361BE2" w:rsidRDefault="0086545E" w:rsidP="0086545E">
            <w:pPr>
              <w:rPr>
                <w:sz w:val="24"/>
                <w:szCs w:val="24"/>
              </w:rPr>
            </w:pPr>
            <w:r w:rsidRPr="00361BE2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1C3E037A" w14:textId="77777777" w:rsidR="0086545E" w:rsidRPr="00361BE2" w:rsidRDefault="0086545E" w:rsidP="0086545E">
            <w:pPr>
              <w:rPr>
                <w:sz w:val="24"/>
                <w:szCs w:val="24"/>
              </w:rPr>
            </w:pPr>
            <w:r w:rsidRPr="00361BE2">
              <w:rPr>
                <w:sz w:val="24"/>
                <w:szCs w:val="24"/>
              </w:rPr>
              <w:t>Declaration of Interests</w:t>
            </w:r>
          </w:p>
          <w:p w14:paraId="12182262" w14:textId="77777777" w:rsidR="0086545E" w:rsidRPr="00144A00" w:rsidRDefault="0086545E" w:rsidP="0086545E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14:paraId="42EBD2E2" w14:textId="61A443A6" w:rsidR="0086545E" w:rsidRPr="00361BE2" w:rsidRDefault="00981E14" w:rsidP="00865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  <w:r w:rsidR="00893A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C05F44D" w14:textId="77777777" w:rsidR="0086545E" w:rsidRPr="00361BE2" w:rsidRDefault="0086545E" w:rsidP="00865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545E" w:rsidRPr="00361BE2" w14:paraId="4562C52C" w14:textId="77777777" w:rsidTr="00981E14">
        <w:tc>
          <w:tcPr>
            <w:tcW w:w="534" w:type="dxa"/>
            <w:gridSpan w:val="2"/>
          </w:tcPr>
          <w:p w14:paraId="57BAB7FF" w14:textId="77777777" w:rsidR="0086545E" w:rsidRPr="00361BE2" w:rsidRDefault="0086545E" w:rsidP="0086545E">
            <w:pPr>
              <w:rPr>
                <w:sz w:val="24"/>
                <w:szCs w:val="24"/>
              </w:rPr>
            </w:pPr>
            <w:r w:rsidRPr="00361BE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662" w:type="dxa"/>
          </w:tcPr>
          <w:p w14:paraId="2003EE57" w14:textId="77777777" w:rsidR="0086545E" w:rsidRDefault="0086545E" w:rsidP="0086545E">
            <w:pPr>
              <w:rPr>
                <w:sz w:val="24"/>
                <w:szCs w:val="24"/>
              </w:rPr>
            </w:pPr>
            <w:r w:rsidRPr="00361BE2">
              <w:rPr>
                <w:sz w:val="24"/>
                <w:szCs w:val="24"/>
              </w:rPr>
              <w:t>Minutes of previous meeting, matters arising &amp; action tracker</w:t>
            </w:r>
            <w:r>
              <w:rPr>
                <w:sz w:val="24"/>
                <w:szCs w:val="24"/>
              </w:rPr>
              <w:t>.</w:t>
            </w:r>
          </w:p>
          <w:p w14:paraId="446297A1" w14:textId="77777777" w:rsidR="00F62030" w:rsidRDefault="00F62030" w:rsidP="0086545E">
            <w:pPr>
              <w:rPr>
                <w:sz w:val="24"/>
                <w:szCs w:val="24"/>
              </w:rPr>
            </w:pPr>
          </w:p>
          <w:p w14:paraId="1189761D" w14:textId="6184F2C7" w:rsidR="00F62030" w:rsidRPr="00F62030" w:rsidRDefault="00F62030" w:rsidP="0086545E">
            <w:pPr>
              <w:rPr>
                <w:b/>
                <w:bCs/>
                <w:sz w:val="24"/>
                <w:szCs w:val="24"/>
                <w:u w:val="single"/>
              </w:rPr>
            </w:pPr>
            <w:r w:rsidRPr="00F62030">
              <w:rPr>
                <w:b/>
                <w:bCs/>
                <w:sz w:val="24"/>
                <w:szCs w:val="24"/>
                <w:u w:val="single"/>
              </w:rPr>
              <w:t>Strategy</w:t>
            </w:r>
          </w:p>
          <w:p w14:paraId="544ABE4B" w14:textId="3AD4D202" w:rsidR="00F62030" w:rsidRPr="00780ADF" w:rsidRDefault="00F62030" w:rsidP="008654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2732C25" w14:textId="62B9A788" w:rsidR="0086545E" w:rsidRPr="00361BE2" w:rsidRDefault="00981E14" w:rsidP="00865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  <w:r w:rsidR="00893AB5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27716CAC" w14:textId="02ADE10C" w:rsidR="0086545E" w:rsidRPr="00361BE2" w:rsidRDefault="0086545E" w:rsidP="0086545E">
            <w:pPr>
              <w:jc w:val="center"/>
              <w:rPr>
                <w:sz w:val="24"/>
                <w:szCs w:val="24"/>
              </w:rPr>
            </w:pPr>
          </w:p>
        </w:tc>
      </w:tr>
      <w:tr w:rsidR="0086545E" w:rsidRPr="00361BE2" w14:paraId="3F6F9D80" w14:textId="77777777" w:rsidTr="00981E14">
        <w:tc>
          <w:tcPr>
            <w:tcW w:w="534" w:type="dxa"/>
            <w:gridSpan w:val="2"/>
          </w:tcPr>
          <w:p w14:paraId="7932F5C8" w14:textId="77777777" w:rsidR="0086545E" w:rsidRDefault="0086545E" w:rsidP="00865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14:paraId="6E84F0D5" w14:textId="772C41CF" w:rsidR="00981E14" w:rsidRPr="00981E14" w:rsidRDefault="00981E14" w:rsidP="00981E14">
            <w:pPr>
              <w:rPr>
                <w:b/>
                <w:sz w:val="24"/>
                <w:szCs w:val="24"/>
              </w:rPr>
            </w:pPr>
            <w:r w:rsidRPr="00981E14">
              <w:rPr>
                <w:b/>
                <w:sz w:val="24"/>
                <w:szCs w:val="24"/>
              </w:rPr>
              <w:t>Kent and Medway Enterprise and Productivity Strategy</w:t>
            </w:r>
          </w:p>
          <w:p w14:paraId="6E889290" w14:textId="65553CF5" w:rsidR="0086545E" w:rsidRPr="002603DE" w:rsidRDefault="0086545E" w:rsidP="0086545E">
            <w:pPr>
              <w:rPr>
                <w:sz w:val="23"/>
                <w:szCs w:val="23"/>
              </w:rPr>
            </w:pPr>
            <w:r w:rsidRPr="002603DE">
              <w:rPr>
                <w:sz w:val="23"/>
                <w:szCs w:val="23"/>
              </w:rPr>
              <w:t>Presentation</w:t>
            </w:r>
            <w:r w:rsidR="002603DE" w:rsidRPr="002603DE">
              <w:rPr>
                <w:sz w:val="23"/>
                <w:szCs w:val="23"/>
              </w:rPr>
              <w:t xml:space="preserve"> &amp; paper</w:t>
            </w:r>
            <w:r w:rsidRPr="002603DE">
              <w:rPr>
                <w:sz w:val="23"/>
                <w:szCs w:val="23"/>
              </w:rPr>
              <w:t xml:space="preserve"> by </w:t>
            </w:r>
            <w:r w:rsidR="00981E14" w:rsidRPr="002603DE">
              <w:rPr>
                <w:sz w:val="23"/>
                <w:szCs w:val="23"/>
              </w:rPr>
              <w:t>Johanna Howarth</w:t>
            </w:r>
            <w:r w:rsidRPr="002603DE">
              <w:rPr>
                <w:sz w:val="23"/>
                <w:szCs w:val="23"/>
              </w:rPr>
              <w:t xml:space="preserve"> </w:t>
            </w:r>
          </w:p>
          <w:p w14:paraId="0ADB7BBD" w14:textId="77777777" w:rsidR="0086545E" w:rsidRDefault="0086545E" w:rsidP="0086545E">
            <w:pPr>
              <w:jc w:val="both"/>
              <w:rPr>
                <w:sz w:val="24"/>
                <w:szCs w:val="24"/>
              </w:rPr>
            </w:pPr>
          </w:p>
          <w:p w14:paraId="03A0B5E6" w14:textId="77777777" w:rsidR="00981E14" w:rsidRDefault="00981E14" w:rsidP="0086545E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Funding &amp; </w:t>
            </w:r>
            <w:r w:rsidRPr="00F62030">
              <w:rPr>
                <w:b/>
                <w:sz w:val="24"/>
                <w:szCs w:val="24"/>
                <w:u w:val="single"/>
              </w:rPr>
              <w:t>Delivery</w:t>
            </w:r>
          </w:p>
          <w:p w14:paraId="086B9E72" w14:textId="67B77216" w:rsidR="00981E14" w:rsidRDefault="00981E14" w:rsidP="00865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AA1FE8" w14:textId="38C36110" w:rsidR="0086545E" w:rsidRDefault="00981E14" w:rsidP="00865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54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893AB5">
              <w:rPr>
                <w:sz w:val="24"/>
                <w:szCs w:val="24"/>
              </w:rPr>
              <w:t>0</w:t>
            </w:r>
          </w:p>
          <w:p w14:paraId="5096CC5D" w14:textId="77777777" w:rsidR="0086545E" w:rsidRDefault="0086545E" w:rsidP="00865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2AF7C2" w14:textId="1E48AE59" w:rsidR="0086545E" w:rsidRPr="00D966D7" w:rsidRDefault="0086545E" w:rsidP="0086545E">
            <w:pPr>
              <w:jc w:val="center"/>
              <w:rPr>
                <w:sz w:val="24"/>
                <w:szCs w:val="24"/>
              </w:rPr>
            </w:pPr>
          </w:p>
        </w:tc>
      </w:tr>
      <w:tr w:rsidR="0086545E" w:rsidRPr="00361BE2" w14:paraId="3B356920" w14:textId="77777777" w:rsidTr="00981E14">
        <w:tc>
          <w:tcPr>
            <w:tcW w:w="534" w:type="dxa"/>
            <w:gridSpan w:val="2"/>
          </w:tcPr>
          <w:p w14:paraId="37FA110A" w14:textId="77777777" w:rsidR="0086545E" w:rsidRDefault="0086545E" w:rsidP="00865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14:paraId="51C8BD9E" w14:textId="2BF8842C" w:rsidR="0086545E" w:rsidRDefault="002603DE" w:rsidP="008654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Growing Places Fund: Prioritisation discussion</w:t>
            </w:r>
          </w:p>
          <w:p w14:paraId="75999ECD" w14:textId="216E18C2" w:rsidR="002603DE" w:rsidRPr="002603DE" w:rsidRDefault="002603DE" w:rsidP="00865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Paper from Sarah </w:t>
            </w:r>
          </w:p>
          <w:p w14:paraId="1D1F497E" w14:textId="77777777" w:rsidR="0086545E" w:rsidRPr="002E27DD" w:rsidRDefault="0086545E" w:rsidP="002603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531A40" w14:textId="502ED79D" w:rsidR="0086545E" w:rsidRDefault="00981E14" w:rsidP="00865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893A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322DAED" w14:textId="17B88EBD" w:rsidR="0086545E" w:rsidRDefault="0086545E" w:rsidP="0086545E">
            <w:pPr>
              <w:jc w:val="center"/>
              <w:rPr>
                <w:sz w:val="24"/>
                <w:szCs w:val="24"/>
              </w:rPr>
            </w:pPr>
          </w:p>
        </w:tc>
      </w:tr>
      <w:tr w:rsidR="002603DE" w:rsidRPr="00361BE2" w14:paraId="6C5A9283" w14:textId="77777777" w:rsidTr="00981E14">
        <w:tc>
          <w:tcPr>
            <w:tcW w:w="534" w:type="dxa"/>
            <w:gridSpan w:val="2"/>
          </w:tcPr>
          <w:p w14:paraId="4D4F533B" w14:textId="0FF3D6F4" w:rsidR="002603DE" w:rsidRDefault="002603DE" w:rsidP="0016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14:paraId="1F65B4E2" w14:textId="77777777" w:rsidR="002603DE" w:rsidRDefault="002603DE" w:rsidP="0086545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7738D845" w14:textId="77777777" w:rsidR="002603DE" w:rsidRDefault="002603DE" w:rsidP="0016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 Growth Funding: Monitoring Report</w:t>
            </w:r>
            <w:r w:rsidRPr="00E533FC">
              <w:rPr>
                <w:b/>
                <w:sz w:val="24"/>
                <w:szCs w:val="24"/>
              </w:rPr>
              <w:t xml:space="preserve"> </w:t>
            </w:r>
          </w:p>
          <w:p w14:paraId="1FC5D189" w14:textId="03043BCE" w:rsidR="002603DE" w:rsidRPr="002603DE" w:rsidRDefault="002603DE" w:rsidP="001642FB">
            <w:pPr>
              <w:rPr>
                <w:sz w:val="24"/>
                <w:szCs w:val="24"/>
              </w:rPr>
            </w:pPr>
            <w:r w:rsidRPr="002603DE">
              <w:rPr>
                <w:sz w:val="24"/>
                <w:szCs w:val="24"/>
                <w:highlight w:val="yellow"/>
              </w:rPr>
              <w:t>Paper from Kerry &amp; Jess</w:t>
            </w:r>
          </w:p>
          <w:p w14:paraId="1BD8F9A0" w14:textId="77777777" w:rsidR="002603DE" w:rsidRDefault="002603DE" w:rsidP="002603D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ED3974" w14:textId="5FBD4FAB" w:rsidR="002603DE" w:rsidRDefault="002603DE" w:rsidP="00865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</w:t>
            </w:r>
          </w:p>
        </w:tc>
        <w:tc>
          <w:tcPr>
            <w:tcW w:w="1559" w:type="dxa"/>
          </w:tcPr>
          <w:p w14:paraId="40C1F82C" w14:textId="547708CE" w:rsidR="002603DE" w:rsidRDefault="002603DE" w:rsidP="0086545E">
            <w:pPr>
              <w:jc w:val="center"/>
              <w:rPr>
                <w:sz w:val="24"/>
                <w:szCs w:val="24"/>
              </w:rPr>
            </w:pPr>
          </w:p>
        </w:tc>
      </w:tr>
      <w:tr w:rsidR="002603DE" w:rsidRPr="00361BE2" w14:paraId="4D0AB38A" w14:textId="77777777" w:rsidTr="00981E14">
        <w:tc>
          <w:tcPr>
            <w:tcW w:w="534" w:type="dxa"/>
            <w:gridSpan w:val="2"/>
          </w:tcPr>
          <w:p w14:paraId="25DDED08" w14:textId="2E968263" w:rsidR="002603DE" w:rsidRDefault="002603DE" w:rsidP="0016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14:paraId="16D7E0FF" w14:textId="72DF453D" w:rsidR="002603DE" w:rsidRDefault="002603DE" w:rsidP="0016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Medway City of Culture Bid</w:t>
            </w:r>
          </w:p>
          <w:p w14:paraId="6E00429A" w14:textId="1B0812CC" w:rsidR="002603DE" w:rsidRPr="002603DE" w:rsidRDefault="002603DE" w:rsidP="001642FB">
            <w:pPr>
              <w:rPr>
                <w:sz w:val="24"/>
                <w:szCs w:val="24"/>
              </w:rPr>
            </w:pPr>
            <w:r w:rsidRPr="00884F71">
              <w:rPr>
                <w:sz w:val="24"/>
                <w:szCs w:val="24"/>
                <w:highlight w:val="yellow"/>
              </w:rPr>
              <w:t>Presentation by Richard Hicks</w:t>
            </w:r>
          </w:p>
          <w:p w14:paraId="7CD29B06" w14:textId="77777777" w:rsidR="002603DE" w:rsidRDefault="002603DE" w:rsidP="001642FB">
            <w:pPr>
              <w:rPr>
                <w:b/>
                <w:sz w:val="24"/>
                <w:szCs w:val="24"/>
              </w:rPr>
            </w:pPr>
          </w:p>
          <w:p w14:paraId="21AC6736" w14:textId="77777777" w:rsidR="002603DE" w:rsidRDefault="002603DE" w:rsidP="002603DE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Governance</w:t>
            </w:r>
          </w:p>
          <w:p w14:paraId="4DDB1B1B" w14:textId="37F6EC66" w:rsidR="002603DE" w:rsidRDefault="002603DE" w:rsidP="001642F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ABB46C" w14:textId="6E2068FB" w:rsidR="002603DE" w:rsidRDefault="002603DE" w:rsidP="00865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559" w:type="dxa"/>
          </w:tcPr>
          <w:p w14:paraId="7B35765C" w14:textId="77777777" w:rsidR="002603DE" w:rsidRDefault="002603DE" w:rsidP="0086545E">
            <w:pPr>
              <w:jc w:val="center"/>
              <w:rPr>
                <w:sz w:val="24"/>
                <w:szCs w:val="24"/>
              </w:rPr>
            </w:pPr>
          </w:p>
        </w:tc>
      </w:tr>
      <w:tr w:rsidR="002603DE" w:rsidRPr="00361BE2" w14:paraId="09F8ADB3" w14:textId="77777777" w:rsidTr="00981E14">
        <w:tc>
          <w:tcPr>
            <w:tcW w:w="534" w:type="dxa"/>
            <w:gridSpan w:val="2"/>
          </w:tcPr>
          <w:p w14:paraId="16FEFCFD" w14:textId="77777777" w:rsidR="002603DE" w:rsidRPr="00361BE2" w:rsidRDefault="002603DE" w:rsidP="00865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61BE2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78BF5F88" w14:textId="2336AFDA" w:rsidR="002603DE" w:rsidRDefault="002603DE" w:rsidP="00981E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Vote on KMEP terms of reference and business member recruitment</w:t>
            </w:r>
          </w:p>
          <w:p w14:paraId="12107ECA" w14:textId="1DDCC18F" w:rsidR="002603DE" w:rsidRPr="002603DE" w:rsidRDefault="002603DE" w:rsidP="0098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to circulate electronically for comments</w:t>
            </w:r>
          </w:p>
          <w:p w14:paraId="4F3C402A" w14:textId="1E74EAD9" w:rsidR="002603DE" w:rsidRPr="00D23A64" w:rsidRDefault="002603DE" w:rsidP="00981E1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766552" w14:textId="7744ABD4" w:rsidR="002603DE" w:rsidRDefault="002603DE" w:rsidP="00865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6.40</w:t>
            </w:r>
          </w:p>
          <w:p w14:paraId="3A19E15E" w14:textId="77777777" w:rsidR="002603DE" w:rsidRPr="00361BE2" w:rsidRDefault="002603DE" w:rsidP="00865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E7A02E" w14:textId="789C8006" w:rsidR="002603DE" w:rsidRPr="00361BE2" w:rsidRDefault="002603DE" w:rsidP="0086545E">
            <w:pPr>
              <w:jc w:val="center"/>
              <w:rPr>
                <w:sz w:val="24"/>
                <w:szCs w:val="24"/>
              </w:rPr>
            </w:pPr>
          </w:p>
        </w:tc>
      </w:tr>
      <w:tr w:rsidR="002603DE" w:rsidRPr="00671102" w14:paraId="5C5AEF4F" w14:textId="77777777" w:rsidTr="00981E14">
        <w:trPr>
          <w:trHeight w:val="268"/>
        </w:trPr>
        <w:tc>
          <w:tcPr>
            <w:tcW w:w="534" w:type="dxa"/>
            <w:gridSpan w:val="2"/>
          </w:tcPr>
          <w:p w14:paraId="242C6D38" w14:textId="77777777" w:rsidR="002603DE" w:rsidRDefault="002603DE" w:rsidP="00865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14:paraId="72676183" w14:textId="77777777" w:rsidR="002603DE" w:rsidRDefault="002603DE" w:rsidP="00260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Q&amp;A on SELEP Strategic Board Papers</w:t>
            </w:r>
          </w:p>
          <w:p w14:paraId="19C27827" w14:textId="0314D774" w:rsidR="002603DE" w:rsidRPr="00F62030" w:rsidRDefault="002603DE" w:rsidP="002603DE">
            <w:pPr>
              <w:rPr>
                <w:b/>
                <w:sz w:val="24"/>
                <w:szCs w:val="24"/>
                <w:u w:val="single"/>
              </w:rPr>
            </w:pPr>
            <w:r w:rsidRPr="002603DE">
              <w:rPr>
                <w:i/>
                <w:sz w:val="24"/>
                <w:szCs w:val="24"/>
              </w:rPr>
              <w:t>Rhiannon Mort</w:t>
            </w:r>
            <w:r>
              <w:rPr>
                <w:i/>
                <w:sz w:val="24"/>
                <w:szCs w:val="24"/>
              </w:rPr>
              <w:t xml:space="preserve"> will be in attendance to represent SELEP</w:t>
            </w:r>
          </w:p>
        </w:tc>
        <w:tc>
          <w:tcPr>
            <w:tcW w:w="1276" w:type="dxa"/>
          </w:tcPr>
          <w:p w14:paraId="5488363A" w14:textId="72D918AC" w:rsidR="002603DE" w:rsidRDefault="002603DE" w:rsidP="00865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6.45</w:t>
            </w:r>
          </w:p>
        </w:tc>
        <w:tc>
          <w:tcPr>
            <w:tcW w:w="1559" w:type="dxa"/>
          </w:tcPr>
          <w:p w14:paraId="0895228B" w14:textId="6C684E9B" w:rsidR="002603DE" w:rsidRDefault="002603DE" w:rsidP="0086545E">
            <w:pPr>
              <w:jc w:val="center"/>
              <w:rPr>
                <w:sz w:val="24"/>
                <w:szCs w:val="24"/>
              </w:rPr>
            </w:pPr>
          </w:p>
        </w:tc>
      </w:tr>
      <w:tr w:rsidR="002603DE" w:rsidRPr="00671102" w14:paraId="5B3FEBEB" w14:textId="77777777" w:rsidTr="00981E14">
        <w:trPr>
          <w:trHeight w:val="268"/>
        </w:trPr>
        <w:tc>
          <w:tcPr>
            <w:tcW w:w="534" w:type="dxa"/>
            <w:gridSpan w:val="2"/>
          </w:tcPr>
          <w:p w14:paraId="7F14B756" w14:textId="214BC2C2" w:rsidR="002603DE" w:rsidRDefault="002603DE" w:rsidP="0086545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58CA5B85" w14:textId="77777777" w:rsidR="002603DE" w:rsidRDefault="002603DE" w:rsidP="00981E1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25F221" w14:textId="694AF36F" w:rsidR="002603DE" w:rsidRDefault="002603DE" w:rsidP="00865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8C6BCA5" w14:textId="5CE21BA2" w:rsidR="002603DE" w:rsidRDefault="002603DE" w:rsidP="0086545E">
            <w:pPr>
              <w:jc w:val="center"/>
              <w:rPr>
                <w:sz w:val="24"/>
                <w:szCs w:val="24"/>
              </w:rPr>
            </w:pPr>
          </w:p>
        </w:tc>
      </w:tr>
      <w:tr w:rsidR="002603DE" w:rsidRPr="00671102" w14:paraId="4289A12A" w14:textId="77777777" w:rsidTr="00981E14">
        <w:trPr>
          <w:trHeight w:val="268"/>
        </w:trPr>
        <w:tc>
          <w:tcPr>
            <w:tcW w:w="534" w:type="dxa"/>
            <w:gridSpan w:val="2"/>
          </w:tcPr>
          <w:p w14:paraId="43AF3362" w14:textId="13A63D06" w:rsidR="002603DE" w:rsidRDefault="002603DE" w:rsidP="00865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14:paraId="3352FED6" w14:textId="415A9228" w:rsidR="002603DE" w:rsidRDefault="002603DE" w:rsidP="00F620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AOB, including any questions on the ‘for information’ items:</w:t>
            </w:r>
          </w:p>
        </w:tc>
        <w:tc>
          <w:tcPr>
            <w:tcW w:w="1276" w:type="dxa"/>
          </w:tcPr>
          <w:p w14:paraId="12071D81" w14:textId="2F94C1ED" w:rsidR="002603DE" w:rsidRDefault="002603DE" w:rsidP="00865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6.55</w:t>
            </w:r>
          </w:p>
        </w:tc>
        <w:tc>
          <w:tcPr>
            <w:tcW w:w="1559" w:type="dxa"/>
          </w:tcPr>
          <w:p w14:paraId="36039576" w14:textId="3F732E3C" w:rsidR="002603DE" w:rsidRDefault="002603DE" w:rsidP="00156C75">
            <w:pPr>
              <w:rPr>
                <w:sz w:val="24"/>
                <w:szCs w:val="24"/>
              </w:rPr>
            </w:pPr>
          </w:p>
        </w:tc>
      </w:tr>
      <w:tr w:rsidR="002603DE" w:rsidRPr="00671102" w14:paraId="05D48D07" w14:textId="77777777" w:rsidTr="00981E14">
        <w:tc>
          <w:tcPr>
            <w:tcW w:w="7196" w:type="dxa"/>
            <w:gridSpan w:val="3"/>
          </w:tcPr>
          <w:p w14:paraId="4B820BD7" w14:textId="77777777" w:rsidR="002603DE" w:rsidRPr="00671102" w:rsidRDefault="002603DE" w:rsidP="00F62030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</w:tcPr>
          <w:p w14:paraId="570D1238" w14:textId="77777777" w:rsidR="002603DE" w:rsidRPr="00671102" w:rsidRDefault="002603DE" w:rsidP="0086545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B80C364" w14:textId="77777777" w:rsidR="002603DE" w:rsidRPr="00671102" w:rsidRDefault="002603DE" w:rsidP="0086545E">
            <w:pPr>
              <w:jc w:val="center"/>
              <w:rPr>
                <w:sz w:val="24"/>
                <w:szCs w:val="24"/>
              </w:rPr>
            </w:pPr>
          </w:p>
        </w:tc>
      </w:tr>
      <w:tr w:rsidR="002603DE" w:rsidRPr="007B2B91" w14:paraId="250DDEEC" w14:textId="77777777" w:rsidTr="00981E14">
        <w:trPr>
          <w:trHeight w:val="318"/>
        </w:trPr>
        <w:tc>
          <w:tcPr>
            <w:tcW w:w="413" w:type="dxa"/>
          </w:tcPr>
          <w:p w14:paraId="4632F3C6" w14:textId="77777777" w:rsidR="002603DE" w:rsidRPr="00671102" w:rsidRDefault="002603DE" w:rsidP="0086545E">
            <w:pPr>
              <w:rPr>
                <w:sz w:val="24"/>
                <w:szCs w:val="24"/>
              </w:rPr>
            </w:pPr>
          </w:p>
        </w:tc>
        <w:tc>
          <w:tcPr>
            <w:tcW w:w="8059" w:type="dxa"/>
            <w:gridSpan w:val="3"/>
          </w:tcPr>
          <w:p w14:paraId="5DB19160" w14:textId="126C7494" w:rsidR="002603DE" w:rsidRDefault="002603DE" w:rsidP="0086545E">
            <w:pPr>
              <w:pStyle w:val="ListParagraph"/>
              <w:numPr>
                <w:ilvl w:val="0"/>
                <w:numId w:val="20"/>
              </w:numPr>
              <w:ind w:left="471" w:hanging="4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Kent and Medway HIF bids – </w:t>
            </w:r>
            <w:r w:rsidRPr="002603DE">
              <w:rPr>
                <w:sz w:val="24"/>
                <w:szCs w:val="24"/>
                <w:highlight w:val="yellow"/>
              </w:rPr>
              <w:t>Kerry/Jess – Can you help please?</w:t>
            </w:r>
          </w:p>
          <w:p w14:paraId="298A7895" w14:textId="76A5BD88" w:rsidR="002603DE" w:rsidRDefault="002603DE" w:rsidP="0086545E">
            <w:pPr>
              <w:pStyle w:val="ListParagraph"/>
              <w:numPr>
                <w:ilvl w:val="0"/>
                <w:numId w:val="20"/>
              </w:numPr>
              <w:ind w:left="471" w:hanging="4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 for the South East – Draft Strategy</w:t>
            </w:r>
          </w:p>
          <w:p w14:paraId="522CCE74" w14:textId="12BED741" w:rsidR="002603DE" w:rsidRPr="00F62030" w:rsidRDefault="002603DE" w:rsidP="00F62030">
            <w:pPr>
              <w:pStyle w:val="ListParagraph"/>
              <w:numPr>
                <w:ilvl w:val="0"/>
                <w:numId w:val="20"/>
              </w:numPr>
              <w:ind w:left="471" w:hanging="471"/>
              <w:rPr>
                <w:sz w:val="24"/>
                <w:szCs w:val="24"/>
              </w:rPr>
            </w:pPr>
            <w:r w:rsidRPr="00671102">
              <w:rPr>
                <w:sz w:val="24"/>
                <w:szCs w:val="24"/>
              </w:rPr>
              <w:t>KMEP and SELEP future meeting dates</w:t>
            </w:r>
          </w:p>
        </w:tc>
        <w:tc>
          <w:tcPr>
            <w:tcW w:w="1559" w:type="dxa"/>
          </w:tcPr>
          <w:p w14:paraId="03DBDF30" w14:textId="19A07112" w:rsidR="002603DE" w:rsidRPr="00671102" w:rsidRDefault="002603DE" w:rsidP="00326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see separate attachments</w:t>
            </w:r>
          </w:p>
        </w:tc>
      </w:tr>
    </w:tbl>
    <w:p w14:paraId="3F002F14" w14:textId="56969727" w:rsidR="004B1235" w:rsidRPr="00825864" w:rsidRDefault="004B1235" w:rsidP="00981E14">
      <w:pPr>
        <w:spacing w:after="0" w:line="240" w:lineRule="auto"/>
        <w:jc w:val="both"/>
        <w:rPr>
          <w:lang w:eastAsia="en-US"/>
        </w:rPr>
      </w:pPr>
    </w:p>
    <w:sectPr w:rsidR="004B1235" w:rsidRPr="00825864" w:rsidSect="002603DE">
      <w:footerReference w:type="default" r:id="rId11"/>
      <w:pgSz w:w="11906" w:h="16838" w:code="9"/>
      <w:pgMar w:top="284" w:right="1440" w:bottom="28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8F3B3" w14:textId="77777777" w:rsidR="00AC4BB9" w:rsidRDefault="00AC4BB9" w:rsidP="00617431">
      <w:pPr>
        <w:spacing w:after="0" w:line="240" w:lineRule="auto"/>
      </w:pPr>
      <w:r>
        <w:separator/>
      </w:r>
    </w:p>
  </w:endnote>
  <w:endnote w:type="continuationSeparator" w:id="0">
    <w:p w14:paraId="355D52EB" w14:textId="77777777" w:rsidR="00AC4BB9" w:rsidRDefault="00AC4BB9" w:rsidP="0061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71E28" w14:textId="3A275FDE" w:rsidR="00AC4BB9" w:rsidRDefault="00AC4BB9" w:rsidP="00BB7A9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1B2DB" w14:textId="77777777" w:rsidR="00AC4BB9" w:rsidRDefault="00AC4BB9" w:rsidP="00617431">
      <w:pPr>
        <w:spacing w:after="0" w:line="240" w:lineRule="auto"/>
      </w:pPr>
      <w:r>
        <w:separator/>
      </w:r>
    </w:p>
  </w:footnote>
  <w:footnote w:type="continuationSeparator" w:id="0">
    <w:p w14:paraId="60027C30" w14:textId="77777777" w:rsidR="00AC4BB9" w:rsidRDefault="00AC4BB9" w:rsidP="00617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570FC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155A2B"/>
    <w:multiLevelType w:val="hybridMultilevel"/>
    <w:tmpl w:val="E954D89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4B2D8F"/>
    <w:multiLevelType w:val="hybridMultilevel"/>
    <w:tmpl w:val="F4DE70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CA23AE"/>
    <w:multiLevelType w:val="hybridMultilevel"/>
    <w:tmpl w:val="4E5C8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0C63FC"/>
    <w:multiLevelType w:val="multilevel"/>
    <w:tmpl w:val="0D2A6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4744FEE"/>
    <w:multiLevelType w:val="multilevel"/>
    <w:tmpl w:val="B1463F2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A056CF7"/>
    <w:multiLevelType w:val="multilevel"/>
    <w:tmpl w:val="4CB2C9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AB54087"/>
    <w:multiLevelType w:val="hybridMultilevel"/>
    <w:tmpl w:val="9070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2591F"/>
    <w:multiLevelType w:val="hybridMultilevel"/>
    <w:tmpl w:val="6D4C8E10"/>
    <w:lvl w:ilvl="0" w:tplc="57386A7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EB0B14"/>
    <w:multiLevelType w:val="multilevel"/>
    <w:tmpl w:val="49A014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1C1A6B"/>
    <w:multiLevelType w:val="hybridMultilevel"/>
    <w:tmpl w:val="4D64815C"/>
    <w:lvl w:ilvl="0" w:tplc="08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1">
    <w:nsid w:val="27E00840"/>
    <w:multiLevelType w:val="hybridMultilevel"/>
    <w:tmpl w:val="74AA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64306"/>
    <w:multiLevelType w:val="hybridMultilevel"/>
    <w:tmpl w:val="7FE4C1A6"/>
    <w:lvl w:ilvl="0" w:tplc="648000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DBB2BA38">
      <w:numFmt w:val="bullet"/>
      <w:lvlText w:val="•"/>
      <w:lvlJc w:val="left"/>
      <w:pPr>
        <w:ind w:left="3780" w:hanging="1800"/>
      </w:pPr>
      <w:rPr>
        <w:rFonts w:ascii="Arial" w:eastAsia="Times New Roman" w:hAnsi="Arial" w:cs="Arial" w:hint="default"/>
      </w:rPr>
    </w:lvl>
    <w:lvl w:ilvl="3" w:tplc="9AA2AC8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F46C4"/>
    <w:multiLevelType w:val="hybridMultilevel"/>
    <w:tmpl w:val="0B589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C3F2F"/>
    <w:multiLevelType w:val="multilevel"/>
    <w:tmpl w:val="3CDC10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C817DC5"/>
    <w:multiLevelType w:val="hybridMultilevel"/>
    <w:tmpl w:val="7CBEF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752B5"/>
    <w:multiLevelType w:val="hybridMultilevel"/>
    <w:tmpl w:val="4AACFA2C"/>
    <w:lvl w:ilvl="0" w:tplc="A03A42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31C60"/>
    <w:multiLevelType w:val="hybridMultilevel"/>
    <w:tmpl w:val="72440AA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19430B9"/>
    <w:multiLevelType w:val="hybridMultilevel"/>
    <w:tmpl w:val="C8F2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F74D1"/>
    <w:multiLevelType w:val="multilevel"/>
    <w:tmpl w:val="2E5256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43E7122"/>
    <w:multiLevelType w:val="hybridMultilevel"/>
    <w:tmpl w:val="0768841E"/>
    <w:lvl w:ilvl="0" w:tplc="6FE2D0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35761E9B"/>
    <w:multiLevelType w:val="multilevel"/>
    <w:tmpl w:val="4CB2C9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C0C4975"/>
    <w:multiLevelType w:val="multilevel"/>
    <w:tmpl w:val="D902C1F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51160A6"/>
    <w:multiLevelType w:val="multilevel"/>
    <w:tmpl w:val="28F4672A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8D67F40"/>
    <w:multiLevelType w:val="hybridMultilevel"/>
    <w:tmpl w:val="366296E6"/>
    <w:lvl w:ilvl="0" w:tplc="57386A7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F34853"/>
    <w:multiLevelType w:val="multilevel"/>
    <w:tmpl w:val="866E975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9BD1655"/>
    <w:multiLevelType w:val="hybridMultilevel"/>
    <w:tmpl w:val="F86E2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96DA2"/>
    <w:multiLevelType w:val="hybridMultilevel"/>
    <w:tmpl w:val="4582E92A"/>
    <w:lvl w:ilvl="0" w:tplc="08090015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50E05602"/>
    <w:multiLevelType w:val="hybridMultilevel"/>
    <w:tmpl w:val="9058FF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9F445D"/>
    <w:multiLevelType w:val="hybridMultilevel"/>
    <w:tmpl w:val="D2327346"/>
    <w:lvl w:ilvl="0" w:tplc="57386A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2423A"/>
    <w:multiLevelType w:val="multilevel"/>
    <w:tmpl w:val="A798F0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5A60D0B"/>
    <w:multiLevelType w:val="hybridMultilevel"/>
    <w:tmpl w:val="B580A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84F7E"/>
    <w:multiLevelType w:val="multilevel"/>
    <w:tmpl w:val="D902C1F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C3D6412"/>
    <w:multiLevelType w:val="hybridMultilevel"/>
    <w:tmpl w:val="95D0DC1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5EC0340D"/>
    <w:multiLevelType w:val="hybridMultilevel"/>
    <w:tmpl w:val="2B0CF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23D44"/>
    <w:multiLevelType w:val="hybridMultilevel"/>
    <w:tmpl w:val="03622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671A3"/>
    <w:multiLevelType w:val="multilevel"/>
    <w:tmpl w:val="6840BC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35218FD"/>
    <w:multiLevelType w:val="multilevel"/>
    <w:tmpl w:val="C52A5A6E"/>
    <w:lvl w:ilvl="0">
      <w:start w:val="8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</w:rPr>
    </w:lvl>
  </w:abstractNum>
  <w:abstractNum w:abstractNumId="38">
    <w:nsid w:val="65F9400E"/>
    <w:multiLevelType w:val="hybridMultilevel"/>
    <w:tmpl w:val="46B61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581367"/>
    <w:multiLevelType w:val="hybridMultilevel"/>
    <w:tmpl w:val="0EE26D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6727B76"/>
    <w:multiLevelType w:val="hybridMultilevel"/>
    <w:tmpl w:val="9722766A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667678B8"/>
    <w:multiLevelType w:val="hybridMultilevel"/>
    <w:tmpl w:val="FE8CF248"/>
    <w:lvl w:ilvl="0" w:tplc="57386A72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0AF4A0F"/>
    <w:multiLevelType w:val="multilevel"/>
    <w:tmpl w:val="4CB2C9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3C10156"/>
    <w:multiLevelType w:val="multilevel"/>
    <w:tmpl w:val="B96C1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744C5DEE"/>
    <w:multiLevelType w:val="hybridMultilevel"/>
    <w:tmpl w:val="6706E126"/>
    <w:lvl w:ilvl="0" w:tplc="57386A7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4AC49F2"/>
    <w:multiLevelType w:val="hybridMultilevel"/>
    <w:tmpl w:val="3E34A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4D3774"/>
    <w:multiLevelType w:val="hybridMultilevel"/>
    <w:tmpl w:val="438EF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567732"/>
    <w:multiLevelType w:val="multilevel"/>
    <w:tmpl w:val="31003D3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  <w:sz w:val="24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D5757E7"/>
    <w:multiLevelType w:val="multilevel"/>
    <w:tmpl w:val="03B6C7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33"/>
  </w:num>
  <w:num w:numId="4">
    <w:abstractNumId w:val="21"/>
  </w:num>
  <w:num w:numId="5">
    <w:abstractNumId w:val="47"/>
  </w:num>
  <w:num w:numId="6">
    <w:abstractNumId w:val="40"/>
  </w:num>
  <w:num w:numId="7">
    <w:abstractNumId w:val="3"/>
  </w:num>
  <w:num w:numId="8">
    <w:abstractNumId w:val="16"/>
  </w:num>
  <w:num w:numId="9">
    <w:abstractNumId w:val="32"/>
  </w:num>
  <w:num w:numId="10">
    <w:abstractNumId w:val="22"/>
  </w:num>
  <w:num w:numId="11">
    <w:abstractNumId w:val="0"/>
  </w:num>
  <w:num w:numId="12">
    <w:abstractNumId w:val="23"/>
  </w:num>
  <w:num w:numId="13">
    <w:abstractNumId w:val="41"/>
  </w:num>
  <w:num w:numId="14">
    <w:abstractNumId w:val="20"/>
  </w:num>
  <w:num w:numId="15">
    <w:abstractNumId w:val="8"/>
  </w:num>
  <w:num w:numId="16">
    <w:abstractNumId w:val="44"/>
  </w:num>
  <w:num w:numId="17">
    <w:abstractNumId w:val="24"/>
  </w:num>
  <w:num w:numId="18">
    <w:abstractNumId w:val="29"/>
  </w:num>
  <w:num w:numId="19">
    <w:abstractNumId w:val="13"/>
  </w:num>
  <w:num w:numId="20">
    <w:abstractNumId w:val="27"/>
  </w:num>
  <w:num w:numId="21">
    <w:abstractNumId w:val="26"/>
  </w:num>
  <w:num w:numId="22">
    <w:abstractNumId w:val="14"/>
  </w:num>
  <w:num w:numId="23">
    <w:abstractNumId w:val="9"/>
  </w:num>
  <w:num w:numId="24">
    <w:abstractNumId w:val="36"/>
  </w:num>
  <w:num w:numId="25">
    <w:abstractNumId w:val="30"/>
  </w:num>
  <w:num w:numId="26">
    <w:abstractNumId w:val="4"/>
  </w:num>
  <w:num w:numId="27">
    <w:abstractNumId w:val="28"/>
  </w:num>
  <w:num w:numId="28">
    <w:abstractNumId w:val="6"/>
  </w:num>
  <w:num w:numId="29">
    <w:abstractNumId w:val="42"/>
  </w:num>
  <w:num w:numId="30">
    <w:abstractNumId w:val="5"/>
  </w:num>
  <w:num w:numId="31">
    <w:abstractNumId w:val="35"/>
  </w:num>
  <w:num w:numId="32">
    <w:abstractNumId w:val="38"/>
  </w:num>
  <w:num w:numId="33">
    <w:abstractNumId w:val="25"/>
  </w:num>
  <w:num w:numId="34">
    <w:abstractNumId w:val="11"/>
  </w:num>
  <w:num w:numId="35">
    <w:abstractNumId w:val="7"/>
  </w:num>
  <w:num w:numId="36">
    <w:abstractNumId w:val="43"/>
  </w:num>
  <w:num w:numId="37">
    <w:abstractNumId w:val="19"/>
  </w:num>
  <w:num w:numId="38">
    <w:abstractNumId w:val="15"/>
  </w:num>
  <w:num w:numId="39">
    <w:abstractNumId w:val="18"/>
  </w:num>
  <w:num w:numId="40">
    <w:abstractNumId w:val="39"/>
  </w:num>
  <w:num w:numId="41">
    <w:abstractNumId w:val="37"/>
  </w:num>
  <w:num w:numId="42">
    <w:abstractNumId w:val="1"/>
  </w:num>
  <w:num w:numId="43">
    <w:abstractNumId w:val="10"/>
  </w:num>
  <w:num w:numId="44">
    <w:abstractNumId w:val="48"/>
  </w:num>
  <w:num w:numId="45">
    <w:abstractNumId w:val="2"/>
  </w:num>
  <w:num w:numId="46">
    <w:abstractNumId w:val="34"/>
  </w:num>
  <w:num w:numId="47">
    <w:abstractNumId w:val="31"/>
  </w:num>
  <w:num w:numId="48">
    <w:abstractNumId w:val="45"/>
  </w:num>
  <w:num w:numId="49">
    <w:abstractNumId w:val="4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49"/>
    <w:rsid w:val="00000C22"/>
    <w:rsid w:val="000038AC"/>
    <w:rsid w:val="00011D6A"/>
    <w:rsid w:val="0001279E"/>
    <w:rsid w:val="00012E48"/>
    <w:rsid w:val="0001478E"/>
    <w:rsid w:val="0001482D"/>
    <w:rsid w:val="00014FE0"/>
    <w:rsid w:val="000157ED"/>
    <w:rsid w:val="000226A2"/>
    <w:rsid w:val="000229E9"/>
    <w:rsid w:val="0002472F"/>
    <w:rsid w:val="00026F4A"/>
    <w:rsid w:val="000302B1"/>
    <w:rsid w:val="00031565"/>
    <w:rsid w:val="0003334A"/>
    <w:rsid w:val="00033753"/>
    <w:rsid w:val="0003408A"/>
    <w:rsid w:val="00041DDB"/>
    <w:rsid w:val="00043323"/>
    <w:rsid w:val="0004454F"/>
    <w:rsid w:val="00050C99"/>
    <w:rsid w:val="00053087"/>
    <w:rsid w:val="00053760"/>
    <w:rsid w:val="000577FF"/>
    <w:rsid w:val="00060962"/>
    <w:rsid w:val="000619BB"/>
    <w:rsid w:val="00061EBB"/>
    <w:rsid w:val="000621A4"/>
    <w:rsid w:val="000621A8"/>
    <w:rsid w:val="000634D0"/>
    <w:rsid w:val="000730AE"/>
    <w:rsid w:val="0007635A"/>
    <w:rsid w:val="00081C0E"/>
    <w:rsid w:val="00082674"/>
    <w:rsid w:val="00086459"/>
    <w:rsid w:val="00087CA9"/>
    <w:rsid w:val="00091AE9"/>
    <w:rsid w:val="000935D2"/>
    <w:rsid w:val="000942EA"/>
    <w:rsid w:val="00094B6E"/>
    <w:rsid w:val="000A0046"/>
    <w:rsid w:val="000A14FB"/>
    <w:rsid w:val="000A1B04"/>
    <w:rsid w:val="000A2992"/>
    <w:rsid w:val="000A5C72"/>
    <w:rsid w:val="000A60BB"/>
    <w:rsid w:val="000A76B8"/>
    <w:rsid w:val="000A77CE"/>
    <w:rsid w:val="000B1671"/>
    <w:rsid w:val="000B1836"/>
    <w:rsid w:val="000B1A10"/>
    <w:rsid w:val="000B3746"/>
    <w:rsid w:val="000B4C32"/>
    <w:rsid w:val="000B5B82"/>
    <w:rsid w:val="000C3906"/>
    <w:rsid w:val="000C4EFD"/>
    <w:rsid w:val="000C6D33"/>
    <w:rsid w:val="000C6DE7"/>
    <w:rsid w:val="000D3542"/>
    <w:rsid w:val="000D3DAB"/>
    <w:rsid w:val="000E1BEB"/>
    <w:rsid w:val="000E21FE"/>
    <w:rsid w:val="000E2292"/>
    <w:rsid w:val="000E3A13"/>
    <w:rsid w:val="000E554C"/>
    <w:rsid w:val="000E70B2"/>
    <w:rsid w:val="000F0BA0"/>
    <w:rsid w:val="000F2354"/>
    <w:rsid w:val="000F5825"/>
    <w:rsid w:val="000F6A5B"/>
    <w:rsid w:val="000F6C35"/>
    <w:rsid w:val="001004DC"/>
    <w:rsid w:val="0010151F"/>
    <w:rsid w:val="00106313"/>
    <w:rsid w:val="00107558"/>
    <w:rsid w:val="001119A2"/>
    <w:rsid w:val="001136EF"/>
    <w:rsid w:val="00117838"/>
    <w:rsid w:val="0012022A"/>
    <w:rsid w:val="0012110B"/>
    <w:rsid w:val="001232E8"/>
    <w:rsid w:val="00136BBD"/>
    <w:rsid w:val="0013732A"/>
    <w:rsid w:val="00137791"/>
    <w:rsid w:val="001424F0"/>
    <w:rsid w:val="00142A47"/>
    <w:rsid w:val="001445FA"/>
    <w:rsid w:val="00151120"/>
    <w:rsid w:val="00152598"/>
    <w:rsid w:val="00152AEE"/>
    <w:rsid w:val="00156C75"/>
    <w:rsid w:val="00161F11"/>
    <w:rsid w:val="00163B20"/>
    <w:rsid w:val="00165898"/>
    <w:rsid w:val="00165B80"/>
    <w:rsid w:val="00167C67"/>
    <w:rsid w:val="001712BE"/>
    <w:rsid w:val="00171AE7"/>
    <w:rsid w:val="00171B01"/>
    <w:rsid w:val="001722EF"/>
    <w:rsid w:val="001747C8"/>
    <w:rsid w:val="001772E3"/>
    <w:rsid w:val="0018029A"/>
    <w:rsid w:val="00180AAB"/>
    <w:rsid w:val="001852A7"/>
    <w:rsid w:val="00190ADD"/>
    <w:rsid w:val="00190E20"/>
    <w:rsid w:val="001918EB"/>
    <w:rsid w:val="00191A9C"/>
    <w:rsid w:val="001921A1"/>
    <w:rsid w:val="0019559F"/>
    <w:rsid w:val="00195974"/>
    <w:rsid w:val="00195A1A"/>
    <w:rsid w:val="001966E3"/>
    <w:rsid w:val="001A2FB6"/>
    <w:rsid w:val="001A6635"/>
    <w:rsid w:val="001A7461"/>
    <w:rsid w:val="001B7231"/>
    <w:rsid w:val="001B754D"/>
    <w:rsid w:val="001B7C3A"/>
    <w:rsid w:val="001C2CD1"/>
    <w:rsid w:val="001C412D"/>
    <w:rsid w:val="001D136C"/>
    <w:rsid w:val="001D634D"/>
    <w:rsid w:val="001E0AA2"/>
    <w:rsid w:val="001E0B2A"/>
    <w:rsid w:val="001E179A"/>
    <w:rsid w:val="001E355B"/>
    <w:rsid w:val="001E3C99"/>
    <w:rsid w:val="001E4A7F"/>
    <w:rsid w:val="001E6B19"/>
    <w:rsid w:val="001E7929"/>
    <w:rsid w:val="001F1659"/>
    <w:rsid w:val="001F364A"/>
    <w:rsid w:val="001F4CE8"/>
    <w:rsid w:val="001F72BB"/>
    <w:rsid w:val="002007BA"/>
    <w:rsid w:val="0020513A"/>
    <w:rsid w:val="00212FC5"/>
    <w:rsid w:val="00213292"/>
    <w:rsid w:val="0021331C"/>
    <w:rsid w:val="00226708"/>
    <w:rsid w:val="002271B5"/>
    <w:rsid w:val="002273F2"/>
    <w:rsid w:val="002301BF"/>
    <w:rsid w:val="00231B2A"/>
    <w:rsid w:val="002328FF"/>
    <w:rsid w:val="00233C96"/>
    <w:rsid w:val="0023437B"/>
    <w:rsid w:val="00234B80"/>
    <w:rsid w:val="00241875"/>
    <w:rsid w:val="00243E33"/>
    <w:rsid w:val="00244C0F"/>
    <w:rsid w:val="00247CA0"/>
    <w:rsid w:val="00250AE6"/>
    <w:rsid w:val="00251983"/>
    <w:rsid w:val="00253D28"/>
    <w:rsid w:val="00254229"/>
    <w:rsid w:val="00255FAA"/>
    <w:rsid w:val="00256F41"/>
    <w:rsid w:val="00257F28"/>
    <w:rsid w:val="002603DE"/>
    <w:rsid w:val="0026371F"/>
    <w:rsid w:val="002654A0"/>
    <w:rsid w:val="00265F51"/>
    <w:rsid w:val="00266AAD"/>
    <w:rsid w:val="00267643"/>
    <w:rsid w:val="002734AD"/>
    <w:rsid w:val="002734E9"/>
    <w:rsid w:val="00274C97"/>
    <w:rsid w:val="0028041A"/>
    <w:rsid w:val="00283651"/>
    <w:rsid w:val="00285E71"/>
    <w:rsid w:val="00286B18"/>
    <w:rsid w:val="002904E8"/>
    <w:rsid w:val="00292FE9"/>
    <w:rsid w:val="002938DF"/>
    <w:rsid w:val="00294682"/>
    <w:rsid w:val="00295F28"/>
    <w:rsid w:val="002A08C5"/>
    <w:rsid w:val="002A0B51"/>
    <w:rsid w:val="002A14CC"/>
    <w:rsid w:val="002A3A1E"/>
    <w:rsid w:val="002A5CA4"/>
    <w:rsid w:val="002A69BD"/>
    <w:rsid w:val="002B51AF"/>
    <w:rsid w:val="002B75E6"/>
    <w:rsid w:val="002B789C"/>
    <w:rsid w:val="002B78D5"/>
    <w:rsid w:val="002C02EF"/>
    <w:rsid w:val="002C1849"/>
    <w:rsid w:val="002C2DB8"/>
    <w:rsid w:val="002C7A6B"/>
    <w:rsid w:val="002D0B05"/>
    <w:rsid w:val="002D1C12"/>
    <w:rsid w:val="002D48D5"/>
    <w:rsid w:val="002D50B5"/>
    <w:rsid w:val="002D51B4"/>
    <w:rsid w:val="002D6F64"/>
    <w:rsid w:val="002D73BD"/>
    <w:rsid w:val="002E077F"/>
    <w:rsid w:val="002E21CE"/>
    <w:rsid w:val="002E24EB"/>
    <w:rsid w:val="002E5144"/>
    <w:rsid w:val="002E6B81"/>
    <w:rsid w:val="002F5D72"/>
    <w:rsid w:val="002F6BEE"/>
    <w:rsid w:val="0030164E"/>
    <w:rsid w:val="003031AB"/>
    <w:rsid w:val="00304507"/>
    <w:rsid w:val="00304D72"/>
    <w:rsid w:val="00305376"/>
    <w:rsid w:val="003066E6"/>
    <w:rsid w:val="00306F34"/>
    <w:rsid w:val="003148CD"/>
    <w:rsid w:val="00315FF1"/>
    <w:rsid w:val="003201DA"/>
    <w:rsid w:val="00324921"/>
    <w:rsid w:val="00326546"/>
    <w:rsid w:val="00326620"/>
    <w:rsid w:val="0033044B"/>
    <w:rsid w:val="00336E96"/>
    <w:rsid w:val="00342235"/>
    <w:rsid w:val="00344482"/>
    <w:rsid w:val="00345951"/>
    <w:rsid w:val="00352313"/>
    <w:rsid w:val="00352E7E"/>
    <w:rsid w:val="0035566B"/>
    <w:rsid w:val="00360A70"/>
    <w:rsid w:val="00361BCC"/>
    <w:rsid w:val="00363612"/>
    <w:rsid w:val="00365362"/>
    <w:rsid w:val="00366584"/>
    <w:rsid w:val="00370D1C"/>
    <w:rsid w:val="003735EB"/>
    <w:rsid w:val="00375AD7"/>
    <w:rsid w:val="00376D47"/>
    <w:rsid w:val="00376D9F"/>
    <w:rsid w:val="00394771"/>
    <w:rsid w:val="003948A1"/>
    <w:rsid w:val="00397EB9"/>
    <w:rsid w:val="003A37AC"/>
    <w:rsid w:val="003A37C0"/>
    <w:rsid w:val="003A508B"/>
    <w:rsid w:val="003B1E09"/>
    <w:rsid w:val="003B2A0E"/>
    <w:rsid w:val="003B342A"/>
    <w:rsid w:val="003C1276"/>
    <w:rsid w:val="003C2B8D"/>
    <w:rsid w:val="003C39F4"/>
    <w:rsid w:val="003C6062"/>
    <w:rsid w:val="003D1EA2"/>
    <w:rsid w:val="003D280E"/>
    <w:rsid w:val="003D4223"/>
    <w:rsid w:val="003D48A5"/>
    <w:rsid w:val="003E00E3"/>
    <w:rsid w:val="003E1270"/>
    <w:rsid w:val="003E2B15"/>
    <w:rsid w:val="003E5669"/>
    <w:rsid w:val="003F00D9"/>
    <w:rsid w:val="003F0924"/>
    <w:rsid w:val="003F1582"/>
    <w:rsid w:val="00400996"/>
    <w:rsid w:val="00400DE4"/>
    <w:rsid w:val="00401CDC"/>
    <w:rsid w:val="004024C1"/>
    <w:rsid w:val="00403482"/>
    <w:rsid w:val="0040358E"/>
    <w:rsid w:val="00405645"/>
    <w:rsid w:val="004112CC"/>
    <w:rsid w:val="004122BE"/>
    <w:rsid w:val="0041287F"/>
    <w:rsid w:val="004140CA"/>
    <w:rsid w:val="00414F2A"/>
    <w:rsid w:val="00415CE2"/>
    <w:rsid w:val="00417BE4"/>
    <w:rsid w:val="0042077B"/>
    <w:rsid w:val="0042210B"/>
    <w:rsid w:val="0042482F"/>
    <w:rsid w:val="004326C9"/>
    <w:rsid w:val="004327D2"/>
    <w:rsid w:val="004351D4"/>
    <w:rsid w:val="0043536A"/>
    <w:rsid w:val="004353DB"/>
    <w:rsid w:val="0043740A"/>
    <w:rsid w:val="00437613"/>
    <w:rsid w:val="00437A14"/>
    <w:rsid w:val="004427A6"/>
    <w:rsid w:val="00443D5D"/>
    <w:rsid w:val="004442E5"/>
    <w:rsid w:val="00447F4E"/>
    <w:rsid w:val="00451B1D"/>
    <w:rsid w:val="0045251C"/>
    <w:rsid w:val="004578A4"/>
    <w:rsid w:val="00461A5E"/>
    <w:rsid w:val="004627BA"/>
    <w:rsid w:val="00463AD8"/>
    <w:rsid w:val="004658F2"/>
    <w:rsid w:val="004676CB"/>
    <w:rsid w:val="00471807"/>
    <w:rsid w:val="00471A08"/>
    <w:rsid w:val="00482305"/>
    <w:rsid w:val="0048289D"/>
    <w:rsid w:val="00483575"/>
    <w:rsid w:val="004933BF"/>
    <w:rsid w:val="00493BB7"/>
    <w:rsid w:val="0049759B"/>
    <w:rsid w:val="004A2D02"/>
    <w:rsid w:val="004A6AE1"/>
    <w:rsid w:val="004A73B1"/>
    <w:rsid w:val="004B02DB"/>
    <w:rsid w:val="004B11A9"/>
    <w:rsid w:val="004B1235"/>
    <w:rsid w:val="004B3F58"/>
    <w:rsid w:val="004B4241"/>
    <w:rsid w:val="004B4878"/>
    <w:rsid w:val="004B526A"/>
    <w:rsid w:val="004B544B"/>
    <w:rsid w:val="004C2004"/>
    <w:rsid w:val="004C3CFC"/>
    <w:rsid w:val="004C3D20"/>
    <w:rsid w:val="004C5BD7"/>
    <w:rsid w:val="004C5CC7"/>
    <w:rsid w:val="004D3059"/>
    <w:rsid w:val="004D4E8B"/>
    <w:rsid w:val="004D51FD"/>
    <w:rsid w:val="004D522D"/>
    <w:rsid w:val="004E1C31"/>
    <w:rsid w:val="004E2A01"/>
    <w:rsid w:val="004E2C94"/>
    <w:rsid w:val="004E7809"/>
    <w:rsid w:val="004F04FF"/>
    <w:rsid w:val="004F12F4"/>
    <w:rsid w:val="004F29B6"/>
    <w:rsid w:val="004F2B52"/>
    <w:rsid w:val="004F55FE"/>
    <w:rsid w:val="004F6787"/>
    <w:rsid w:val="004F7EA1"/>
    <w:rsid w:val="004F7F73"/>
    <w:rsid w:val="00500709"/>
    <w:rsid w:val="005019A3"/>
    <w:rsid w:val="00502AF0"/>
    <w:rsid w:val="005111E7"/>
    <w:rsid w:val="00514F77"/>
    <w:rsid w:val="00515231"/>
    <w:rsid w:val="00517941"/>
    <w:rsid w:val="00520AF1"/>
    <w:rsid w:val="00525AF6"/>
    <w:rsid w:val="00525D92"/>
    <w:rsid w:val="00526BD2"/>
    <w:rsid w:val="005301A2"/>
    <w:rsid w:val="00530564"/>
    <w:rsid w:val="00534DC5"/>
    <w:rsid w:val="0053560D"/>
    <w:rsid w:val="0054039E"/>
    <w:rsid w:val="005409A4"/>
    <w:rsid w:val="00543546"/>
    <w:rsid w:val="00545601"/>
    <w:rsid w:val="00547B26"/>
    <w:rsid w:val="00550D68"/>
    <w:rsid w:val="00551A11"/>
    <w:rsid w:val="0055278F"/>
    <w:rsid w:val="005540EF"/>
    <w:rsid w:val="00554613"/>
    <w:rsid w:val="005614C1"/>
    <w:rsid w:val="005652AE"/>
    <w:rsid w:val="00566A7A"/>
    <w:rsid w:val="00570972"/>
    <w:rsid w:val="00573EFA"/>
    <w:rsid w:val="00577ED3"/>
    <w:rsid w:val="00580C69"/>
    <w:rsid w:val="00580FAD"/>
    <w:rsid w:val="00582C63"/>
    <w:rsid w:val="005908AF"/>
    <w:rsid w:val="00591A76"/>
    <w:rsid w:val="00597A8D"/>
    <w:rsid w:val="005A0879"/>
    <w:rsid w:val="005A1AC4"/>
    <w:rsid w:val="005A1E76"/>
    <w:rsid w:val="005A28DE"/>
    <w:rsid w:val="005A4AF2"/>
    <w:rsid w:val="005A620B"/>
    <w:rsid w:val="005A7999"/>
    <w:rsid w:val="005B5D44"/>
    <w:rsid w:val="005B6FB7"/>
    <w:rsid w:val="005B7370"/>
    <w:rsid w:val="005C1D13"/>
    <w:rsid w:val="005C220E"/>
    <w:rsid w:val="005C4004"/>
    <w:rsid w:val="005C470C"/>
    <w:rsid w:val="005C4E0E"/>
    <w:rsid w:val="005C7406"/>
    <w:rsid w:val="005C7C0F"/>
    <w:rsid w:val="005D293F"/>
    <w:rsid w:val="005D358C"/>
    <w:rsid w:val="005D4457"/>
    <w:rsid w:val="005D66C7"/>
    <w:rsid w:val="005D6E60"/>
    <w:rsid w:val="005E0242"/>
    <w:rsid w:val="005E09E2"/>
    <w:rsid w:val="005E0AFD"/>
    <w:rsid w:val="005E300D"/>
    <w:rsid w:val="005E637A"/>
    <w:rsid w:val="005F04E4"/>
    <w:rsid w:val="005F6E26"/>
    <w:rsid w:val="006010BE"/>
    <w:rsid w:val="00602690"/>
    <w:rsid w:val="006033A2"/>
    <w:rsid w:val="0060369B"/>
    <w:rsid w:val="0060512A"/>
    <w:rsid w:val="0060774F"/>
    <w:rsid w:val="00612AD6"/>
    <w:rsid w:val="00615E5A"/>
    <w:rsid w:val="00617431"/>
    <w:rsid w:val="00625327"/>
    <w:rsid w:val="006254A8"/>
    <w:rsid w:val="00626143"/>
    <w:rsid w:val="00626710"/>
    <w:rsid w:val="00631265"/>
    <w:rsid w:val="00632D40"/>
    <w:rsid w:val="00633499"/>
    <w:rsid w:val="00634974"/>
    <w:rsid w:val="0063572E"/>
    <w:rsid w:val="00635995"/>
    <w:rsid w:val="00636721"/>
    <w:rsid w:val="00636C61"/>
    <w:rsid w:val="00637CBC"/>
    <w:rsid w:val="00640099"/>
    <w:rsid w:val="00641241"/>
    <w:rsid w:val="00641E91"/>
    <w:rsid w:val="0064452F"/>
    <w:rsid w:val="006460A3"/>
    <w:rsid w:val="006461BC"/>
    <w:rsid w:val="00653620"/>
    <w:rsid w:val="00654B1A"/>
    <w:rsid w:val="00656434"/>
    <w:rsid w:val="0065764B"/>
    <w:rsid w:val="00657B4E"/>
    <w:rsid w:val="00657F4E"/>
    <w:rsid w:val="00660D2D"/>
    <w:rsid w:val="00661946"/>
    <w:rsid w:val="00665CEA"/>
    <w:rsid w:val="00667102"/>
    <w:rsid w:val="006702C8"/>
    <w:rsid w:val="006725FF"/>
    <w:rsid w:val="00673E87"/>
    <w:rsid w:val="006768CF"/>
    <w:rsid w:val="0067725D"/>
    <w:rsid w:val="006773AA"/>
    <w:rsid w:val="00680D7D"/>
    <w:rsid w:val="00682BFB"/>
    <w:rsid w:val="0068337C"/>
    <w:rsid w:val="0068382A"/>
    <w:rsid w:val="00685132"/>
    <w:rsid w:val="00686873"/>
    <w:rsid w:val="00690D91"/>
    <w:rsid w:val="00691892"/>
    <w:rsid w:val="0069230A"/>
    <w:rsid w:val="00693C6C"/>
    <w:rsid w:val="00694093"/>
    <w:rsid w:val="00697C24"/>
    <w:rsid w:val="006A2249"/>
    <w:rsid w:val="006A26F2"/>
    <w:rsid w:val="006A2C14"/>
    <w:rsid w:val="006A75BD"/>
    <w:rsid w:val="006B09A1"/>
    <w:rsid w:val="006B2B08"/>
    <w:rsid w:val="006B38F9"/>
    <w:rsid w:val="006B77B7"/>
    <w:rsid w:val="006B77FB"/>
    <w:rsid w:val="006B7CC8"/>
    <w:rsid w:val="006C389A"/>
    <w:rsid w:val="006C75F6"/>
    <w:rsid w:val="006D0D88"/>
    <w:rsid w:val="006D1D20"/>
    <w:rsid w:val="006D77AF"/>
    <w:rsid w:val="006E09DC"/>
    <w:rsid w:val="006E1F8A"/>
    <w:rsid w:val="006E20B6"/>
    <w:rsid w:val="006E3F59"/>
    <w:rsid w:val="006E4F1B"/>
    <w:rsid w:val="006E5FFB"/>
    <w:rsid w:val="006E7DE3"/>
    <w:rsid w:val="006F1066"/>
    <w:rsid w:val="006F3412"/>
    <w:rsid w:val="006F38CE"/>
    <w:rsid w:val="006F5066"/>
    <w:rsid w:val="006F7055"/>
    <w:rsid w:val="006F747B"/>
    <w:rsid w:val="00702FF9"/>
    <w:rsid w:val="00703DC1"/>
    <w:rsid w:val="00705435"/>
    <w:rsid w:val="007055CB"/>
    <w:rsid w:val="007065CC"/>
    <w:rsid w:val="00707543"/>
    <w:rsid w:val="00712222"/>
    <w:rsid w:val="00713BB7"/>
    <w:rsid w:val="00716EE4"/>
    <w:rsid w:val="00720739"/>
    <w:rsid w:val="0072275E"/>
    <w:rsid w:val="00722949"/>
    <w:rsid w:val="00723418"/>
    <w:rsid w:val="00725511"/>
    <w:rsid w:val="00726764"/>
    <w:rsid w:val="00727465"/>
    <w:rsid w:val="00727809"/>
    <w:rsid w:val="0073154C"/>
    <w:rsid w:val="007320FB"/>
    <w:rsid w:val="00735BC5"/>
    <w:rsid w:val="0074172A"/>
    <w:rsid w:val="00743465"/>
    <w:rsid w:val="00743DE3"/>
    <w:rsid w:val="0074496C"/>
    <w:rsid w:val="00752CF7"/>
    <w:rsid w:val="00753718"/>
    <w:rsid w:val="0075600A"/>
    <w:rsid w:val="00756182"/>
    <w:rsid w:val="007606FA"/>
    <w:rsid w:val="00760DFA"/>
    <w:rsid w:val="007619E2"/>
    <w:rsid w:val="007639BC"/>
    <w:rsid w:val="00764B53"/>
    <w:rsid w:val="00772061"/>
    <w:rsid w:val="0077404D"/>
    <w:rsid w:val="00774AB2"/>
    <w:rsid w:val="00776036"/>
    <w:rsid w:val="00780901"/>
    <w:rsid w:val="00780D08"/>
    <w:rsid w:val="00785F87"/>
    <w:rsid w:val="00794DBD"/>
    <w:rsid w:val="0079639F"/>
    <w:rsid w:val="007A76D8"/>
    <w:rsid w:val="007B0A91"/>
    <w:rsid w:val="007B0C03"/>
    <w:rsid w:val="007B20FC"/>
    <w:rsid w:val="007B3DDA"/>
    <w:rsid w:val="007B3F9B"/>
    <w:rsid w:val="007B6FB8"/>
    <w:rsid w:val="007C0136"/>
    <w:rsid w:val="007C01CA"/>
    <w:rsid w:val="007C2B3B"/>
    <w:rsid w:val="007C30D7"/>
    <w:rsid w:val="007C4B54"/>
    <w:rsid w:val="007C5461"/>
    <w:rsid w:val="007C74D2"/>
    <w:rsid w:val="007D198B"/>
    <w:rsid w:val="007D313A"/>
    <w:rsid w:val="007D33A0"/>
    <w:rsid w:val="007D3D1E"/>
    <w:rsid w:val="007D4513"/>
    <w:rsid w:val="007E0A7C"/>
    <w:rsid w:val="007E140D"/>
    <w:rsid w:val="007E6A4B"/>
    <w:rsid w:val="007E7AB6"/>
    <w:rsid w:val="007F5C65"/>
    <w:rsid w:val="007F60CE"/>
    <w:rsid w:val="00805464"/>
    <w:rsid w:val="00810492"/>
    <w:rsid w:val="008107EE"/>
    <w:rsid w:val="008112A6"/>
    <w:rsid w:val="00811EB8"/>
    <w:rsid w:val="0081263A"/>
    <w:rsid w:val="0081522B"/>
    <w:rsid w:val="00815B2F"/>
    <w:rsid w:val="0082034F"/>
    <w:rsid w:val="0082210B"/>
    <w:rsid w:val="00825864"/>
    <w:rsid w:val="0082629A"/>
    <w:rsid w:val="008310BC"/>
    <w:rsid w:val="008321EC"/>
    <w:rsid w:val="00833BAA"/>
    <w:rsid w:val="00836877"/>
    <w:rsid w:val="00841F28"/>
    <w:rsid w:val="00841F38"/>
    <w:rsid w:val="00845DEC"/>
    <w:rsid w:val="008466FA"/>
    <w:rsid w:val="008474F6"/>
    <w:rsid w:val="00850009"/>
    <w:rsid w:val="00850822"/>
    <w:rsid w:val="00850CB6"/>
    <w:rsid w:val="00850FD9"/>
    <w:rsid w:val="00852667"/>
    <w:rsid w:val="00853C53"/>
    <w:rsid w:val="008540CC"/>
    <w:rsid w:val="008553FC"/>
    <w:rsid w:val="00857290"/>
    <w:rsid w:val="008604F6"/>
    <w:rsid w:val="00863EE5"/>
    <w:rsid w:val="00864193"/>
    <w:rsid w:val="0086545E"/>
    <w:rsid w:val="00872B8E"/>
    <w:rsid w:val="00874F0D"/>
    <w:rsid w:val="00883955"/>
    <w:rsid w:val="008845B4"/>
    <w:rsid w:val="00884BD0"/>
    <w:rsid w:val="00884F71"/>
    <w:rsid w:val="00890388"/>
    <w:rsid w:val="00893AB5"/>
    <w:rsid w:val="00893E32"/>
    <w:rsid w:val="008A03D9"/>
    <w:rsid w:val="008A04E5"/>
    <w:rsid w:val="008A24CD"/>
    <w:rsid w:val="008A316D"/>
    <w:rsid w:val="008A4315"/>
    <w:rsid w:val="008A4FD5"/>
    <w:rsid w:val="008A70A8"/>
    <w:rsid w:val="008A7149"/>
    <w:rsid w:val="008B1185"/>
    <w:rsid w:val="008B1755"/>
    <w:rsid w:val="008B2AD4"/>
    <w:rsid w:val="008B48F2"/>
    <w:rsid w:val="008B550E"/>
    <w:rsid w:val="008B658F"/>
    <w:rsid w:val="008C692C"/>
    <w:rsid w:val="008C6E7A"/>
    <w:rsid w:val="008D10FC"/>
    <w:rsid w:val="008D1BA5"/>
    <w:rsid w:val="008D1EFA"/>
    <w:rsid w:val="008D4DDD"/>
    <w:rsid w:val="008D574E"/>
    <w:rsid w:val="008D66C1"/>
    <w:rsid w:val="008D7560"/>
    <w:rsid w:val="008E4199"/>
    <w:rsid w:val="008E663B"/>
    <w:rsid w:val="008F3E9E"/>
    <w:rsid w:val="008F4966"/>
    <w:rsid w:val="008F572F"/>
    <w:rsid w:val="008F659F"/>
    <w:rsid w:val="008F6D51"/>
    <w:rsid w:val="00902383"/>
    <w:rsid w:val="00903B49"/>
    <w:rsid w:val="00906158"/>
    <w:rsid w:val="00906660"/>
    <w:rsid w:val="0091180B"/>
    <w:rsid w:val="009129C1"/>
    <w:rsid w:val="00912AAE"/>
    <w:rsid w:val="00916448"/>
    <w:rsid w:val="00916A48"/>
    <w:rsid w:val="00917EDF"/>
    <w:rsid w:val="00923441"/>
    <w:rsid w:val="00924DB8"/>
    <w:rsid w:val="00926E55"/>
    <w:rsid w:val="0093550A"/>
    <w:rsid w:val="00937BA3"/>
    <w:rsid w:val="00940679"/>
    <w:rsid w:val="00940D21"/>
    <w:rsid w:val="00941439"/>
    <w:rsid w:val="009414C1"/>
    <w:rsid w:val="00943578"/>
    <w:rsid w:val="00947A06"/>
    <w:rsid w:val="00950357"/>
    <w:rsid w:val="009576EA"/>
    <w:rsid w:val="00960064"/>
    <w:rsid w:val="00964DB6"/>
    <w:rsid w:val="0096593F"/>
    <w:rsid w:val="00966356"/>
    <w:rsid w:val="00967053"/>
    <w:rsid w:val="00971A37"/>
    <w:rsid w:val="009736A2"/>
    <w:rsid w:val="00975F50"/>
    <w:rsid w:val="00981310"/>
    <w:rsid w:val="00981E14"/>
    <w:rsid w:val="00981E74"/>
    <w:rsid w:val="0098296F"/>
    <w:rsid w:val="0098308D"/>
    <w:rsid w:val="0098473D"/>
    <w:rsid w:val="00984D20"/>
    <w:rsid w:val="00990786"/>
    <w:rsid w:val="00990C14"/>
    <w:rsid w:val="009912D7"/>
    <w:rsid w:val="009918E9"/>
    <w:rsid w:val="00993DF3"/>
    <w:rsid w:val="0099503A"/>
    <w:rsid w:val="0099585E"/>
    <w:rsid w:val="00996F43"/>
    <w:rsid w:val="009A07F4"/>
    <w:rsid w:val="009A3C2C"/>
    <w:rsid w:val="009A3F2B"/>
    <w:rsid w:val="009A538B"/>
    <w:rsid w:val="009A74B7"/>
    <w:rsid w:val="009B72FB"/>
    <w:rsid w:val="009C4453"/>
    <w:rsid w:val="009C4967"/>
    <w:rsid w:val="009C7E6C"/>
    <w:rsid w:val="009D04AC"/>
    <w:rsid w:val="009D120A"/>
    <w:rsid w:val="009D171C"/>
    <w:rsid w:val="009D2769"/>
    <w:rsid w:val="009D3663"/>
    <w:rsid w:val="009D4075"/>
    <w:rsid w:val="009E42F2"/>
    <w:rsid w:val="009E4979"/>
    <w:rsid w:val="009E54AE"/>
    <w:rsid w:val="009F0FA2"/>
    <w:rsid w:val="009F31A4"/>
    <w:rsid w:val="009F34E7"/>
    <w:rsid w:val="009F4A73"/>
    <w:rsid w:val="009F4C47"/>
    <w:rsid w:val="009F5C9B"/>
    <w:rsid w:val="00A04557"/>
    <w:rsid w:val="00A0536E"/>
    <w:rsid w:val="00A0583B"/>
    <w:rsid w:val="00A117BC"/>
    <w:rsid w:val="00A12E07"/>
    <w:rsid w:val="00A13401"/>
    <w:rsid w:val="00A1588B"/>
    <w:rsid w:val="00A17295"/>
    <w:rsid w:val="00A2086A"/>
    <w:rsid w:val="00A20A16"/>
    <w:rsid w:val="00A233F6"/>
    <w:rsid w:val="00A3070B"/>
    <w:rsid w:val="00A44C68"/>
    <w:rsid w:val="00A454F1"/>
    <w:rsid w:val="00A45571"/>
    <w:rsid w:val="00A462A5"/>
    <w:rsid w:val="00A47F63"/>
    <w:rsid w:val="00A5133B"/>
    <w:rsid w:val="00A51AC4"/>
    <w:rsid w:val="00A55A78"/>
    <w:rsid w:val="00A60573"/>
    <w:rsid w:val="00A6144F"/>
    <w:rsid w:val="00A63D18"/>
    <w:rsid w:val="00A6402C"/>
    <w:rsid w:val="00A64709"/>
    <w:rsid w:val="00A66A95"/>
    <w:rsid w:val="00A67604"/>
    <w:rsid w:val="00A70355"/>
    <w:rsid w:val="00A72E4E"/>
    <w:rsid w:val="00A7545C"/>
    <w:rsid w:val="00A75B80"/>
    <w:rsid w:val="00A7632F"/>
    <w:rsid w:val="00A777FD"/>
    <w:rsid w:val="00A826E1"/>
    <w:rsid w:val="00A84B45"/>
    <w:rsid w:val="00A8601F"/>
    <w:rsid w:val="00A87829"/>
    <w:rsid w:val="00A904F8"/>
    <w:rsid w:val="00A93039"/>
    <w:rsid w:val="00A94D5E"/>
    <w:rsid w:val="00A94EDE"/>
    <w:rsid w:val="00AA1652"/>
    <w:rsid w:val="00AA43C9"/>
    <w:rsid w:val="00AA55DB"/>
    <w:rsid w:val="00AA5947"/>
    <w:rsid w:val="00AA654C"/>
    <w:rsid w:val="00AA7598"/>
    <w:rsid w:val="00AB0FDC"/>
    <w:rsid w:val="00AB2199"/>
    <w:rsid w:val="00AB75B6"/>
    <w:rsid w:val="00AB7E59"/>
    <w:rsid w:val="00AC3BAA"/>
    <w:rsid w:val="00AC42B2"/>
    <w:rsid w:val="00AC4BB9"/>
    <w:rsid w:val="00AC4EA8"/>
    <w:rsid w:val="00AC673D"/>
    <w:rsid w:val="00AC7BFD"/>
    <w:rsid w:val="00AD2E40"/>
    <w:rsid w:val="00AD6DD9"/>
    <w:rsid w:val="00AD7C07"/>
    <w:rsid w:val="00AE6536"/>
    <w:rsid w:val="00AE6CB6"/>
    <w:rsid w:val="00AE7D34"/>
    <w:rsid w:val="00AF11FD"/>
    <w:rsid w:val="00AF1347"/>
    <w:rsid w:val="00AF189D"/>
    <w:rsid w:val="00AF3184"/>
    <w:rsid w:val="00AF3AEB"/>
    <w:rsid w:val="00AF4C23"/>
    <w:rsid w:val="00AF690B"/>
    <w:rsid w:val="00AF7C77"/>
    <w:rsid w:val="00B01602"/>
    <w:rsid w:val="00B01ECD"/>
    <w:rsid w:val="00B028ED"/>
    <w:rsid w:val="00B04872"/>
    <w:rsid w:val="00B106B7"/>
    <w:rsid w:val="00B149C0"/>
    <w:rsid w:val="00B14D2D"/>
    <w:rsid w:val="00B157D3"/>
    <w:rsid w:val="00B203F6"/>
    <w:rsid w:val="00B25167"/>
    <w:rsid w:val="00B25D5E"/>
    <w:rsid w:val="00B264DE"/>
    <w:rsid w:val="00B30720"/>
    <w:rsid w:val="00B30FB8"/>
    <w:rsid w:val="00B32A5E"/>
    <w:rsid w:val="00B33C35"/>
    <w:rsid w:val="00B34E83"/>
    <w:rsid w:val="00B35349"/>
    <w:rsid w:val="00B36E40"/>
    <w:rsid w:val="00B3719B"/>
    <w:rsid w:val="00B41A36"/>
    <w:rsid w:val="00B4250C"/>
    <w:rsid w:val="00B43D5D"/>
    <w:rsid w:val="00B52266"/>
    <w:rsid w:val="00B52BF3"/>
    <w:rsid w:val="00B61594"/>
    <w:rsid w:val="00B626EB"/>
    <w:rsid w:val="00B63D12"/>
    <w:rsid w:val="00B66ED4"/>
    <w:rsid w:val="00B67A05"/>
    <w:rsid w:val="00B7218D"/>
    <w:rsid w:val="00B72A47"/>
    <w:rsid w:val="00B72E7F"/>
    <w:rsid w:val="00B73D3E"/>
    <w:rsid w:val="00B75220"/>
    <w:rsid w:val="00B77553"/>
    <w:rsid w:val="00B77ED9"/>
    <w:rsid w:val="00B83C09"/>
    <w:rsid w:val="00B8499A"/>
    <w:rsid w:val="00B856BA"/>
    <w:rsid w:val="00B90EED"/>
    <w:rsid w:val="00B936C5"/>
    <w:rsid w:val="00B94086"/>
    <w:rsid w:val="00B952AA"/>
    <w:rsid w:val="00BA07A4"/>
    <w:rsid w:val="00BA0E0D"/>
    <w:rsid w:val="00BA28BF"/>
    <w:rsid w:val="00BA66C9"/>
    <w:rsid w:val="00BB0FCA"/>
    <w:rsid w:val="00BB199A"/>
    <w:rsid w:val="00BB2243"/>
    <w:rsid w:val="00BB3ECC"/>
    <w:rsid w:val="00BB6AD5"/>
    <w:rsid w:val="00BB7A95"/>
    <w:rsid w:val="00BC2210"/>
    <w:rsid w:val="00BD09AC"/>
    <w:rsid w:val="00BD1B66"/>
    <w:rsid w:val="00BD3782"/>
    <w:rsid w:val="00BD6FFC"/>
    <w:rsid w:val="00BD7269"/>
    <w:rsid w:val="00BE20C2"/>
    <w:rsid w:val="00BE4A8A"/>
    <w:rsid w:val="00BE6691"/>
    <w:rsid w:val="00BF08EA"/>
    <w:rsid w:val="00BF2143"/>
    <w:rsid w:val="00BF2F25"/>
    <w:rsid w:val="00BF30B9"/>
    <w:rsid w:val="00BF7CF3"/>
    <w:rsid w:val="00C02E49"/>
    <w:rsid w:val="00C03F47"/>
    <w:rsid w:val="00C047B5"/>
    <w:rsid w:val="00C04F92"/>
    <w:rsid w:val="00C15068"/>
    <w:rsid w:val="00C1512B"/>
    <w:rsid w:val="00C158EB"/>
    <w:rsid w:val="00C15928"/>
    <w:rsid w:val="00C15AB1"/>
    <w:rsid w:val="00C16A6B"/>
    <w:rsid w:val="00C175EE"/>
    <w:rsid w:val="00C22083"/>
    <w:rsid w:val="00C36033"/>
    <w:rsid w:val="00C366DA"/>
    <w:rsid w:val="00C36753"/>
    <w:rsid w:val="00C36A88"/>
    <w:rsid w:val="00C41024"/>
    <w:rsid w:val="00C41CE7"/>
    <w:rsid w:val="00C4307A"/>
    <w:rsid w:val="00C45141"/>
    <w:rsid w:val="00C45386"/>
    <w:rsid w:val="00C45B77"/>
    <w:rsid w:val="00C45B9E"/>
    <w:rsid w:val="00C46A85"/>
    <w:rsid w:val="00C46C24"/>
    <w:rsid w:val="00C47767"/>
    <w:rsid w:val="00C55789"/>
    <w:rsid w:val="00C5638D"/>
    <w:rsid w:val="00C63358"/>
    <w:rsid w:val="00C638FA"/>
    <w:rsid w:val="00C64181"/>
    <w:rsid w:val="00C65E6A"/>
    <w:rsid w:val="00C66316"/>
    <w:rsid w:val="00C678E7"/>
    <w:rsid w:val="00C70E67"/>
    <w:rsid w:val="00C70EC6"/>
    <w:rsid w:val="00C71013"/>
    <w:rsid w:val="00C7353D"/>
    <w:rsid w:val="00C76B5F"/>
    <w:rsid w:val="00C808CB"/>
    <w:rsid w:val="00C86F1D"/>
    <w:rsid w:val="00C91C12"/>
    <w:rsid w:val="00C93D35"/>
    <w:rsid w:val="00C96228"/>
    <w:rsid w:val="00C965A8"/>
    <w:rsid w:val="00CA3E40"/>
    <w:rsid w:val="00CA6803"/>
    <w:rsid w:val="00CA6849"/>
    <w:rsid w:val="00CA7BFF"/>
    <w:rsid w:val="00CB0410"/>
    <w:rsid w:val="00CB0511"/>
    <w:rsid w:val="00CB1AD6"/>
    <w:rsid w:val="00CB2A7F"/>
    <w:rsid w:val="00CB3648"/>
    <w:rsid w:val="00CB5AAE"/>
    <w:rsid w:val="00CB7C20"/>
    <w:rsid w:val="00CC0CD9"/>
    <w:rsid w:val="00CC3CF2"/>
    <w:rsid w:val="00CC5407"/>
    <w:rsid w:val="00CD22A5"/>
    <w:rsid w:val="00CD2C2B"/>
    <w:rsid w:val="00CD4C41"/>
    <w:rsid w:val="00CD4D82"/>
    <w:rsid w:val="00CD6504"/>
    <w:rsid w:val="00CE4130"/>
    <w:rsid w:val="00CE58EE"/>
    <w:rsid w:val="00CF1514"/>
    <w:rsid w:val="00CF1540"/>
    <w:rsid w:val="00CF3406"/>
    <w:rsid w:val="00CF38BD"/>
    <w:rsid w:val="00D0192A"/>
    <w:rsid w:val="00D01A57"/>
    <w:rsid w:val="00D05088"/>
    <w:rsid w:val="00D0753E"/>
    <w:rsid w:val="00D1085E"/>
    <w:rsid w:val="00D108D6"/>
    <w:rsid w:val="00D117D4"/>
    <w:rsid w:val="00D124F4"/>
    <w:rsid w:val="00D133D9"/>
    <w:rsid w:val="00D13632"/>
    <w:rsid w:val="00D218E2"/>
    <w:rsid w:val="00D33F64"/>
    <w:rsid w:val="00D340BE"/>
    <w:rsid w:val="00D35E99"/>
    <w:rsid w:val="00D35FE2"/>
    <w:rsid w:val="00D36BA8"/>
    <w:rsid w:val="00D36E2A"/>
    <w:rsid w:val="00D37F44"/>
    <w:rsid w:val="00D4070C"/>
    <w:rsid w:val="00D40D66"/>
    <w:rsid w:val="00D438A5"/>
    <w:rsid w:val="00D43DE6"/>
    <w:rsid w:val="00D45CD6"/>
    <w:rsid w:val="00D45DE7"/>
    <w:rsid w:val="00D50796"/>
    <w:rsid w:val="00D53B19"/>
    <w:rsid w:val="00D56DEF"/>
    <w:rsid w:val="00D571CB"/>
    <w:rsid w:val="00D5760D"/>
    <w:rsid w:val="00D57A10"/>
    <w:rsid w:val="00D6134D"/>
    <w:rsid w:val="00D61B10"/>
    <w:rsid w:val="00D62D0B"/>
    <w:rsid w:val="00D63B76"/>
    <w:rsid w:val="00D707B4"/>
    <w:rsid w:val="00D724D6"/>
    <w:rsid w:val="00D747EE"/>
    <w:rsid w:val="00D7641F"/>
    <w:rsid w:val="00D80EBC"/>
    <w:rsid w:val="00D8265F"/>
    <w:rsid w:val="00D83893"/>
    <w:rsid w:val="00D8561E"/>
    <w:rsid w:val="00D85ADD"/>
    <w:rsid w:val="00D86284"/>
    <w:rsid w:val="00DA1120"/>
    <w:rsid w:val="00DA3908"/>
    <w:rsid w:val="00DA3B90"/>
    <w:rsid w:val="00DB59F3"/>
    <w:rsid w:val="00DB5F92"/>
    <w:rsid w:val="00DB6874"/>
    <w:rsid w:val="00DC11CC"/>
    <w:rsid w:val="00DC14A9"/>
    <w:rsid w:val="00DC1939"/>
    <w:rsid w:val="00DC20CD"/>
    <w:rsid w:val="00DC5BBC"/>
    <w:rsid w:val="00DD4D31"/>
    <w:rsid w:val="00DD7C57"/>
    <w:rsid w:val="00DE0BA5"/>
    <w:rsid w:val="00DE32CF"/>
    <w:rsid w:val="00DE372B"/>
    <w:rsid w:val="00DE4C45"/>
    <w:rsid w:val="00DE579A"/>
    <w:rsid w:val="00DE5C87"/>
    <w:rsid w:val="00DF1F78"/>
    <w:rsid w:val="00DF35D9"/>
    <w:rsid w:val="00E00462"/>
    <w:rsid w:val="00E04366"/>
    <w:rsid w:val="00E05049"/>
    <w:rsid w:val="00E102A6"/>
    <w:rsid w:val="00E12D11"/>
    <w:rsid w:val="00E154FE"/>
    <w:rsid w:val="00E17708"/>
    <w:rsid w:val="00E20401"/>
    <w:rsid w:val="00E23959"/>
    <w:rsid w:val="00E252AD"/>
    <w:rsid w:val="00E25C74"/>
    <w:rsid w:val="00E2674F"/>
    <w:rsid w:val="00E30878"/>
    <w:rsid w:val="00E308DD"/>
    <w:rsid w:val="00E314C0"/>
    <w:rsid w:val="00E317F5"/>
    <w:rsid w:val="00E34EF9"/>
    <w:rsid w:val="00E35C97"/>
    <w:rsid w:val="00E36066"/>
    <w:rsid w:val="00E40ED0"/>
    <w:rsid w:val="00E41CAC"/>
    <w:rsid w:val="00E41DF3"/>
    <w:rsid w:val="00E444C8"/>
    <w:rsid w:val="00E4788B"/>
    <w:rsid w:val="00E47CD4"/>
    <w:rsid w:val="00E5382F"/>
    <w:rsid w:val="00E5404D"/>
    <w:rsid w:val="00E54EEB"/>
    <w:rsid w:val="00E55786"/>
    <w:rsid w:val="00E57450"/>
    <w:rsid w:val="00E62BB3"/>
    <w:rsid w:val="00E7132E"/>
    <w:rsid w:val="00E7198C"/>
    <w:rsid w:val="00E74E88"/>
    <w:rsid w:val="00E7590D"/>
    <w:rsid w:val="00E827C0"/>
    <w:rsid w:val="00E85185"/>
    <w:rsid w:val="00E86510"/>
    <w:rsid w:val="00E91C13"/>
    <w:rsid w:val="00E91EB0"/>
    <w:rsid w:val="00E93E8E"/>
    <w:rsid w:val="00E944CE"/>
    <w:rsid w:val="00E958D5"/>
    <w:rsid w:val="00EA087B"/>
    <w:rsid w:val="00EA2FDB"/>
    <w:rsid w:val="00EA470C"/>
    <w:rsid w:val="00EA4E22"/>
    <w:rsid w:val="00EA5364"/>
    <w:rsid w:val="00EB00CE"/>
    <w:rsid w:val="00EB0707"/>
    <w:rsid w:val="00EB0752"/>
    <w:rsid w:val="00EB27F8"/>
    <w:rsid w:val="00EB77A6"/>
    <w:rsid w:val="00EC1E21"/>
    <w:rsid w:val="00EC5BE0"/>
    <w:rsid w:val="00EC7584"/>
    <w:rsid w:val="00ED0312"/>
    <w:rsid w:val="00ED2177"/>
    <w:rsid w:val="00ED399B"/>
    <w:rsid w:val="00ED4F48"/>
    <w:rsid w:val="00ED61E8"/>
    <w:rsid w:val="00ED6316"/>
    <w:rsid w:val="00EE7FC0"/>
    <w:rsid w:val="00EF28B7"/>
    <w:rsid w:val="00EF2F63"/>
    <w:rsid w:val="00EF4125"/>
    <w:rsid w:val="00EF464B"/>
    <w:rsid w:val="00EF4CA1"/>
    <w:rsid w:val="00EF52A7"/>
    <w:rsid w:val="00EF61DA"/>
    <w:rsid w:val="00EF653D"/>
    <w:rsid w:val="00EF688B"/>
    <w:rsid w:val="00F00AF3"/>
    <w:rsid w:val="00F02922"/>
    <w:rsid w:val="00F04059"/>
    <w:rsid w:val="00F04317"/>
    <w:rsid w:val="00F05B3C"/>
    <w:rsid w:val="00F1081A"/>
    <w:rsid w:val="00F11114"/>
    <w:rsid w:val="00F11946"/>
    <w:rsid w:val="00F16546"/>
    <w:rsid w:val="00F2131A"/>
    <w:rsid w:val="00F2390A"/>
    <w:rsid w:val="00F24123"/>
    <w:rsid w:val="00F250AB"/>
    <w:rsid w:val="00F27598"/>
    <w:rsid w:val="00F30104"/>
    <w:rsid w:val="00F306D8"/>
    <w:rsid w:val="00F307EF"/>
    <w:rsid w:val="00F3200A"/>
    <w:rsid w:val="00F32EB0"/>
    <w:rsid w:val="00F338AD"/>
    <w:rsid w:val="00F36339"/>
    <w:rsid w:val="00F36F95"/>
    <w:rsid w:val="00F40CFB"/>
    <w:rsid w:val="00F414D6"/>
    <w:rsid w:val="00F419A1"/>
    <w:rsid w:val="00F514D1"/>
    <w:rsid w:val="00F5311F"/>
    <w:rsid w:val="00F54D5F"/>
    <w:rsid w:val="00F60DC7"/>
    <w:rsid w:val="00F60E04"/>
    <w:rsid w:val="00F61EB7"/>
    <w:rsid w:val="00F62030"/>
    <w:rsid w:val="00F70B69"/>
    <w:rsid w:val="00F71B3B"/>
    <w:rsid w:val="00F71F6A"/>
    <w:rsid w:val="00F75B6D"/>
    <w:rsid w:val="00F76DC4"/>
    <w:rsid w:val="00F81827"/>
    <w:rsid w:val="00F82832"/>
    <w:rsid w:val="00F83834"/>
    <w:rsid w:val="00F86CA5"/>
    <w:rsid w:val="00F879EC"/>
    <w:rsid w:val="00F91762"/>
    <w:rsid w:val="00F928EC"/>
    <w:rsid w:val="00F92A58"/>
    <w:rsid w:val="00F92B0E"/>
    <w:rsid w:val="00F94551"/>
    <w:rsid w:val="00F948E5"/>
    <w:rsid w:val="00F94D20"/>
    <w:rsid w:val="00F95542"/>
    <w:rsid w:val="00FA00D6"/>
    <w:rsid w:val="00FA1EF6"/>
    <w:rsid w:val="00FA20E7"/>
    <w:rsid w:val="00FB03FF"/>
    <w:rsid w:val="00FB138B"/>
    <w:rsid w:val="00FB6205"/>
    <w:rsid w:val="00FC689E"/>
    <w:rsid w:val="00FC6A4C"/>
    <w:rsid w:val="00FC703F"/>
    <w:rsid w:val="00FD00BF"/>
    <w:rsid w:val="00FD02DF"/>
    <w:rsid w:val="00FD0BA4"/>
    <w:rsid w:val="00FD1162"/>
    <w:rsid w:val="00FD1B44"/>
    <w:rsid w:val="00FD2E9E"/>
    <w:rsid w:val="00FD568D"/>
    <w:rsid w:val="00FD5B80"/>
    <w:rsid w:val="00FD78A1"/>
    <w:rsid w:val="00FE115E"/>
    <w:rsid w:val="00FE4270"/>
    <w:rsid w:val="00FE4E6A"/>
    <w:rsid w:val="00FE530D"/>
    <w:rsid w:val="00FE5C48"/>
    <w:rsid w:val="00FE6E01"/>
    <w:rsid w:val="00FF0B21"/>
    <w:rsid w:val="00FF385B"/>
    <w:rsid w:val="00FF4B10"/>
    <w:rsid w:val="00FF5842"/>
    <w:rsid w:val="00FF5AE9"/>
    <w:rsid w:val="00FF5ED1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1D70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88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AF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4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E49"/>
    <w:pPr>
      <w:spacing w:after="0" w:line="240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List Paragraph11,BulletPoints,Dot pt,No Spacing1,List Paragraph Char Char Char,Indicator Text,Numbered Para 1,Bullet 1,Bullet Points,MAIN CONTENT,List Paragraph12,Bullet Style,Normal numbered,OBC Bullet,L"/>
    <w:basedOn w:val="Normal"/>
    <w:link w:val="ListParagraphChar"/>
    <w:uiPriority w:val="34"/>
    <w:qFormat/>
    <w:rsid w:val="00C02E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2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E49"/>
    <w:rPr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49"/>
    <w:rPr>
      <w:rFonts w:ascii="Tahoma" w:hAnsi="Tahoma" w:cs="Tahoma"/>
      <w:sz w:val="16"/>
      <w:szCs w:val="16"/>
      <w:lang w:eastAsia="en-GB"/>
    </w:rPr>
  </w:style>
  <w:style w:type="paragraph" w:customStyle="1" w:styleId="Default">
    <w:name w:val="Default"/>
    <w:rsid w:val="00A77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DA112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0AF3"/>
    <w:rPr>
      <w:rFonts w:eastAsiaTheme="majorEastAsia" w:cstheme="majorBidi"/>
      <w:b/>
      <w:bCs/>
      <w:sz w:val="24"/>
      <w:szCs w:val="28"/>
    </w:rPr>
  </w:style>
  <w:style w:type="paragraph" w:styleId="NoSpacing">
    <w:name w:val="No Spacing"/>
    <w:aliases w:val="Top page information"/>
    <w:uiPriority w:val="1"/>
    <w:qFormat/>
    <w:rsid w:val="00F00AF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AF3"/>
    <w:rPr>
      <w:b/>
      <w:bCs/>
      <w:sz w:val="20"/>
      <w:szCs w:val="20"/>
      <w:lang w:eastAsia="en-GB"/>
    </w:rPr>
  </w:style>
  <w:style w:type="paragraph" w:customStyle="1" w:styleId="AmeyBodyText">
    <w:name w:val="Amey Body Text"/>
    <w:rsid w:val="00AF1347"/>
    <w:pPr>
      <w:spacing w:before="120" w:after="80" w:line="240" w:lineRule="auto"/>
    </w:pPr>
    <w:rPr>
      <w:rFonts w:ascii="Arial" w:eastAsia="Calibri" w:hAnsi="Arial" w:cs="Times New Roman"/>
      <w:color w:val="000000"/>
    </w:rPr>
  </w:style>
  <w:style w:type="character" w:customStyle="1" w:styleId="ListParagraphChar">
    <w:name w:val="List Paragraph Char"/>
    <w:aliases w:val="F5 List Paragraph Char,List Paragraph1 Char,List Paragraph11 Char,BulletPoints Char,Dot pt Char,No Spacing1 Char,List Paragraph Char Char Char Char,Indicator Text Char,Numbered Para 1 Char,Bullet 1 Char,Bullet Points Char,L Char"/>
    <w:link w:val="ListParagraph"/>
    <w:uiPriority w:val="34"/>
    <w:qFormat/>
    <w:locked/>
    <w:rsid w:val="00FE5C48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52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F7"/>
    <w:rPr>
      <w:lang w:eastAsia="en-GB"/>
    </w:rPr>
  </w:style>
  <w:style w:type="character" w:customStyle="1" w:styleId="lead2">
    <w:name w:val="lead2"/>
    <w:basedOn w:val="DefaultParagraphFont"/>
    <w:rsid w:val="00617431"/>
    <w:rPr>
      <w:b w:val="0"/>
      <w:bCs w:val="0"/>
      <w:sz w:val="30"/>
      <w:szCs w:val="30"/>
    </w:rPr>
  </w:style>
  <w:style w:type="paragraph" w:styleId="Header">
    <w:name w:val="header"/>
    <w:basedOn w:val="Normal"/>
    <w:link w:val="HeaderChar"/>
    <w:unhideWhenUsed/>
    <w:rsid w:val="00617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431"/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47CD4"/>
    <w:rPr>
      <w:color w:val="800080" w:themeColor="followedHyperlink"/>
      <w:u w:val="single"/>
    </w:rPr>
  </w:style>
  <w:style w:type="paragraph" w:styleId="ListBullet">
    <w:name w:val="List Bullet"/>
    <w:basedOn w:val="ListBullet2"/>
    <w:uiPriority w:val="2"/>
    <w:qFormat/>
    <w:rsid w:val="00FA1EF6"/>
    <w:pPr>
      <w:widowControl w:val="0"/>
      <w:spacing w:before="120" w:after="120"/>
      <w:ind w:left="1559" w:hanging="425"/>
    </w:pPr>
  </w:style>
  <w:style w:type="paragraph" w:styleId="ListBullet2">
    <w:name w:val="List Bullet 2"/>
    <w:basedOn w:val="Normal"/>
    <w:uiPriority w:val="99"/>
    <w:unhideWhenUsed/>
    <w:rsid w:val="00FA1EF6"/>
    <w:pPr>
      <w:numPr>
        <w:numId w:val="11"/>
      </w:numPr>
      <w:spacing w:after="0" w:line="360" w:lineRule="auto"/>
      <w:contextualSpacing/>
    </w:pPr>
    <w:rPr>
      <w:rFonts w:ascii="Tahoma" w:eastAsia="Times New Roman" w:hAnsi="Tahoma" w:cs="Times New Roman"/>
      <w:szCs w:val="20"/>
      <w:lang w:eastAsia="en-US"/>
    </w:rPr>
  </w:style>
  <w:style w:type="character" w:customStyle="1" w:styleId="AmeyItalic">
    <w:name w:val="Amey Italic"/>
    <w:uiPriority w:val="1"/>
    <w:rsid w:val="007B0A91"/>
    <w:rPr>
      <w:i/>
    </w:rPr>
  </w:style>
  <w:style w:type="paragraph" w:customStyle="1" w:styleId="AmeyHeading3">
    <w:name w:val="Amey Heading 3"/>
    <w:next w:val="AmeyBodyText"/>
    <w:rsid w:val="00EC7584"/>
    <w:pPr>
      <w:spacing w:before="240" w:after="0" w:line="240" w:lineRule="auto"/>
    </w:pPr>
    <w:rPr>
      <w:rFonts w:ascii="Arial" w:eastAsia="Calibri" w:hAnsi="Arial" w:cs="Times New Roman"/>
      <w:color w:val="EF7D00"/>
    </w:rPr>
  </w:style>
  <w:style w:type="paragraph" w:customStyle="1" w:styleId="AmeyBullets2lvls">
    <w:name w:val="Amey Bullets (2 lvls)"/>
    <w:rsid w:val="00C65E6A"/>
    <w:pPr>
      <w:spacing w:after="0" w:line="240" w:lineRule="auto"/>
    </w:pPr>
    <w:rPr>
      <w:rFonts w:ascii="Arial" w:eastAsia="Calibri" w:hAnsi="Arial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8654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styleId="BodyTextIndent3">
    <w:name w:val="Body Text Indent 3"/>
    <w:basedOn w:val="Normal"/>
    <w:link w:val="BodyTextIndent3Char"/>
    <w:semiHidden/>
    <w:rsid w:val="0086545E"/>
    <w:pPr>
      <w:spacing w:after="0" w:line="240" w:lineRule="auto"/>
      <w:ind w:left="720" w:hanging="720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6545E"/>
    <w:rPr>
      <w:rFonts w:ascii="Arial" w:eastAsia="Times New Roman" w:hAnsi="Arial" w:cs="Arial"/>
      <w:sz w:val="24"/>
      <w:szCs w:val="24"/>
    </w:rPr>
  </w:style>
  <w:style w:type="paragraph" w:customStyle="1" w:styleId="sub-heading">
    <w:name w:val="sub-heading"/>
    <w:basedOn w:val="Normal"/>
    <w:next w:val="Normal"/>
    <w:autoRedefine/>
    <w:rsid w:val="0086545E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326546"/>
    <w:rPr>
      <w:b/>
      <w:bCs/>
      <w:i w:val="0"/>
      <w:iCs w:val="0"/>
    </w:rPr>
  </w:style>
  <w:style w:type="character" w:customStyle="1" w:styleId="st1">
    <w:name w:val="st1"/>
    <w:basedOn w:val="DefaultParagraphFont"/>
    <w:rsid w:val="00326546"/>
  </w:style>
  <w:style w:type="character" w:styleId="Strong">
    <w:name w:val="Strong"/>
    <w:basedOn w:val="DefaultParagraphFont"/>
    <w:uiPriority w:val="22"/>
    <w:qFormat/>
    <w:rsid w:val="0032654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57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88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AF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4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E49"/>
    <w:pPr>
      <w:spacing w:after="0" w:line="240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List Paragraph11,BulletPoints,Dot pt,No Spacing1,List Paragraph Char Char Char,Indicator Text,Numbered Para 1,Bullet 1,Bullet Points,MAIN CONTENT,List Paragraph12,Bullet Style,Normal numbered,OBC Bullet,L"/>
    <w:basedOn w:val="Normal"/>
    <w:link w:val="ListParagraphChar"/>
    <w:uiPriority w:val="34"/>
    <w:qFormat/>
    <w:rsid w:val="00C02E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2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E49"/>
    <w:rPr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49"/>
    <w:rPr>
      <w:rFonts w:ascii="Tahoma" w:hAnsi="Tahoma" w:cs="Tahoma"/>
      <w:sz w:val="16"/>
      <w:szCs w:val="16"/>
      <w:lang w:eastAsia="en-GB"/>
    </w:rPr>
  </w:style>
  <w:style w:type="paragraph" w:customStyle="1" w:styleId="Default">
    <w:name w:val="Default"/>
    <w:rsid w:val="00A77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DA112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0AF3"/>
    <w:rPr>
      <w:rFonts w:eastAsiaTheme="majorEastAsia" w:cstheme="majorBidi"/>
      <w:b/>
      <w:bCs/>
      <w:sz w:val="24"/>
      <w:szCs w:val="28"/>
    </w:rPr>
  </w:style>
  <w:style w:type="paragraph" w:styleId="NoSpacing">
    <w:name w:val="No Spacing"/>
    <w:aliases w:val="Top page information"/>
    <w:uiPriority w:val="1"/>
    <w:qFormat/>
    <w:rsid w:val="00F00AF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AF3"/>
    <w:rPr>
      <w:b/>
      <w:bCs/>
      <w:sz w:val="20"/>
      <w:szCs w:val="20"/>
      <w:lang w:eastAsia="en-GB"/>
    </w:rPr>
  </w:style>
  <w:style w:type="paragraph" w:customStyle="1" w:styleId="AmeyBodyText">
    <w:name w:val="Amey Body Text"/>
    <w:rsid w:val="00AF1347"/>
    <w:pPr>
      <w:spacing w:before="120" w:after="80" w:line="240" w:lineRule="auto"/>
    </w:pPr>
    <w:rPr>
      <w:rFonts w:ascii="Arial" w:eastAsia="Calibri" w:hAnsi="Arial" w:cs="Times New Roman"/>
      <w:color w:val="000000"/>
    </w:rPr>
  </w:style>
  <w:style w:type="character" w:customStyle="1" w:styleId="ListParagraphChar">
    <w:name w:val="List Paragraph Char"/>
    <w:aliases w:val="F5 List Paragraph Char,List Paragraph1 Char,List Paragraph11 Char,BulletPoints Char,Dot pt Char,No Spacing1 Char,List Paragraph Char Char Char Char,Indicator Text Char,Numbered Para 1 Char,Bullet 1 Char,Bullet Points Char,L Char"/>
    <w:link w:val="ListParagraph"/>
    <w:uiPriority w:val="34"/>
    <w:qFormat/>
    <w:locked/>
    <w:rsid w:val="00FE5C48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52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F7"/>
    <w:rPr>
      <w:lang w:eastAsia="en-GB"/>
    </w:rPr>
  </w:style>
  <w:style w:type="character" w:customStyle="1" w:styleId="lead2">
    <w:name w:val="lead2"/>
    <w:basedOn w:val="DefaultParagraphFont"/>
    <w:rsid w:val="00617431"/>
    <w:rPr>
      <w:b w:val="0"/>
      <w:bCs w:val="0"/>
      <w:sz w:val="30"/>
      <w:szCs w:val="30"/>
    </w:rPr>
  </w:style>
  <w:style w:type="paragraph" w:styleId="Header">
    <w:name w:val="header"/>
    <w:basedOn w:val="Normal"/>
    <w:link w:val="HeaderChar"/>
    <w:unhideWhenUsed/>
    <w:rsid w:val="00617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431"/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47CD4"/>
    <w:rPr>
      <w:color w:val="800080" w:themeColor="followedHyperlink"/>
      <w:u w:val="single"/>
    </w:rPr>
  </w:style>
  <w:style w:type="paragraph" w:styleId="ListBullet">
    <w:name w:val="List Bullet"/>
    <w:basedOn w:val="ListBullet2"/>
    <w:uiPriority w:val="2"/>
    <w:qFormat/>
    <w:rsid w:val="00FA1EF6"/>
    <w:pPr>
      <w:widowControl w:val="0"/>
      <w:spacing w:before="120" w:after="120"/>
      <w:ind w:left="1559" w:hanging="425"/>
    </w:pPr>
  </w:style>
  <w:style w:type="paragraph" w:styleId="ListBullet2">
    <w:name w:val="List Bullet 2"/>
    <w:basedOn w:val="Normal"/>
    <w:uiPriority w:val="99"/>
    <w:unhideWhenUsed/>
    <w:rsid w:val="00FA1EF6"/>
    <w:pPr>
      <w:numPr>
        <w:numId w:val="11"/>
      </w:numPr>
      <w:spacing w:after="0" w:line="360" w:lineRule="auto"/>
      <w:contextualSpacing/>
    </w:pPr>
    <w:rPr>
      <w:rFonts w:ascii="Tahoma" w:eastAsia="Times New Roman" w:hAnsi="Tahoma" w:cs="Times New Roman"/>
      <w:szCs w:val="20"/>
      <w:lang w:eastAsia="en-US"/>
    </w:rPr>
  </w:style>
  <w:style w:type="character" w:customStyle="1" w:styleId="AmeyItalic">
    <w:name w:val="Amey Italic"/>
    <w:uiPriority w:val="1"/>
    <w:rsid w:val="007B0A91"/>
    <w:rPr>
      <w:i/>
    </w:rPr>
  </w:style>
  <w:style w:type="paragraph" w:customStyle="1" w:styleId="AmeyHeading3">
    <w:name w:val="Amey Heading 3"/>
    <w:next w:val="AmeyBodyText"/>
    <w:rsid w:val="00EC7584"/>
    <w:pPr>
      <w:spacing w:before="240" w:after="0" w:line="240" w:lineRule="auto"/>
    </w:pPr>
    <w:rPr>
      <w:rFonts w:ascii="Arial" w:eastAsia="Calibri" w:hAnsi="Arial" w:cs="Times New Roman"/>
      <w:color w:val="EF7D00"/>
    </w:rPr>
  </w:style>
  <w:style w:type="paragraph" w:customStyle="1" w:styleId="AmeyBullets2lvls">
    <w:name w:val="Amey Bullets (2 lvls)"/>
    <w:rsid w:val="00C65E6A"/>
    <w:pPr>
      <w:spacing w:after="0" w:line="240" w:lineRule="auto"/>
    </w:pPr>
    <w:rPr>
      <w:rFonts w:ascii="Arial" w:eastAsia="Calibri" w:hAnsi="Arial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8654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styleId="BodyTextIndent3">
    <w:name w:val="Body Text Indent 3"/>
    <w:basedOn w:val="Normal"/>
    <w:link w:val="BodyTextIndent3Char"/>
    <w:semiHidden/>
    <w:rsid w:val="0086545E"/>
    <w:pPr>
      <w:spacing w:after="0" w:line="240" w:lineRule="auto"/>
      <w:ind w:left="720" w:hanging="720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6545E"/>
    <w:rPr>
      <w:rFonts w:ascii="Arial" w:eastAsia="Times New Roman" w:hAnsi="Arial" w:cs="Arial"/>
      <w:sz w:val="24"/>
      <w:szCs w:val="24"/>
    </w:rPr>
  </w:style>
  <w:style w:type="paragraph" w:customStyle="1" w:styleId="sub-heading">
    <w:name w:val="sub-heading"/>
    <w:basedOn w:val="Normal"/>
    <w:next w:val="Normal"/>
    <w:autoRedefine/>
    <w:rsid w:val="0086545E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326546"/>
    <w:rPr>
      <w:b/>
      <w:bCs/>
      <w:i w:val="0"/>
      <w:iCs w:val="0"/>
    </w:rPr>
  </w:style>
  <w:style w:type="character" w:customStyle="1" w:styleId="st1">
    <w:name w:val="st1"/>
    <w:basedOn w:val="DefaultParagraphFont"/>
    <w:rsid w:val="00326546"/>
  </w:style>
  <w:style w:type="character" w:styleId="Strong">
    <w:name w:val="Strong"/>
    <w:basedOn w:val="DefaultParagraphFont"/>
    <w:uiPriority w:val="22"/>
    <w:qFormat/>
    <w:rsid w:val="0032654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5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7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4.png@01D167D7.B99823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3E473-D44C-4804-B8A1-2C54B5DA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90436802</Template>
  <TotalTime>16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Burchill, Lee - GT HTW</dc:creator>
  <cp:lastModifiedBy>Nurden, Sarah - GT ED</cp:lastModifiedBy>
  <cp:revision>10</cp:revision>
  <cp:lastPrinted>2019-03-20T15:16:00Z</cp:lastPrinted>
  <dcterms:created xsi:type="dcterms:W3CDTF">2019-09-05T10:20:00Z</dcterms:created>
  <dcterms:modified xsi:type="dcterms:W3CDTF">2019-11-10T20:09:00Z</dcterms:modified>
</cp:coreProperties>
</file>